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256DD" w14:textId="77777777" w:rsidR="00C7414C" w:rsidRPr="00072728" w:rsidRDefault="00C7414C" w:rsidP="00C7414C">
      <w:pPr>
        <w:ind w:left="0"/>
        <w:jc w:val="center"/>
        <w:rPr>
          <w:rFonts w:cs="Arial"/>
          <w:b/>
          <w:sz w:val="24"/>
          <w:szCs w:val="24"/>
        </w:rPr>
      </w:pPr>
      <w:bookmarkStart w:id="0" w:name="_Toc112826586"/>
      <w:bookmarkStart w:id="1" w:name="_Toc223159111"/>
      <w:bookmarkStart w:id="2" w:name="_Toc223233114"/>
      <w:bookmarkStart w:id="3" w:name="_Toc223233634"/>
      <w:bookmarkStart w:id="4" w:name="_Toc223233732"/>
      <w:bookmarkStart w:id="5" w:name="_Toc380654576"/>
      <w:r w:rsidRPr="00072728">
        <w:rPr>
          <w:rFonts w:cs="Arial"/>
          <w:b/>
          <w:sz w:val="24"/>
          <w:szCs w:val="24"/>
        </w:rPr>
        <w:t>BUSINESS CASE FOR</w:t>
      </w:r>
      <w:r w:rsidR="00DA126D" w:rsidRPr="00072728">
        <w:rPr>
          <w:rFonts w:cs="Arial"/>
          <w:b/>
          <w:sz w:val="24"/>
          <w:szCs w:val="24"/>
        </w:rPr>
        <w:t xml:space="preserve"> </w:t>
      </w:r>
      <w:r w:rsidRPr="00072728">
        <w:rPr>
          <w:rFonts w:cs="Arial"/>
          <w:b/>
          <w:sz w:val="24"/>
          <w:szCs w:val="24"/>
        </w:rPr>
        <w:t xml:space="preserve">IT CONSULTING RESOURCES </w:t>
      </w:r>
    </w:p>
    <w:p w14:paraId="364B3108" w14:textId="77777777" w:rsidR="00303933" w:rsidRPr="00862ACE" w:rsidRDefault="00303933" w:rsidP="00EF0761">
      <w:pPr>
        <w:pStyle w:val="Heading1"/>
        <w:spacing w:before="360" w:after="0" w:line="360" w:lineRule="auto"/>
        <w:ind w:left="0" w:firstLine="0"/>
        <w:jc w:val="both"/>
        <w:rPr>
          <w:sz w:val="22"/>
          <w:szCs w:val="22"/>
        </w:rPr>
      </w:pPr>
      <w:r w:rsidRPr="00862ACE">
        <w:rPr>
          <w:sz w:val="22"/>
          <w:szCs w:val="22"/>
        </w:rPr>
        <w:t>P</w:t>
      </w:r>
      <w:bookmarkEnd w:id="0"/>
      <w:bookmarkEnd w:id="1"/>
      <w:bookmarkEnd w:id="2"/>
      <w:bookmarkEnd w:id="3"/>
      <w:bookmarkEnd w:id="4"/>
      <w:bookmarkEnd w:id="5"/>
      <w:r>
        <w:rPr>
          <w:sz w:val="22"/>
          <w:szCs w:val="22"/>
        </w:rPr>
        <w:t>ROJECT IDENTIFICATION</w:t>
      </w:r>
    </w:p>
    <w:tbl>
      <w:tblPr>
        <w:tblW w:w="954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3510"/>
        <w:gridCol w:w="6030"/>
      </w:tblGrid>
      <w:tr w:rsidR="0014656E" w:rsidRPr="00862ACE" w14:paraId="6408FC83" w14:textId="77777777" w:rsidTr="00EF0761">
        <w:tc>
          <w:tcPr>
            <w:tcW w:w="3510" w:type="dxa"/>
          </w:tcPr>
          <w:p w14:paraId="7DA4C416" w14:textId="77777777" w:rsidR="00803387" w:rsidRPr="00E9225F" w:rsidRDefault="00A815B9" w:rsidP="003157E4">
            <w:pPr>
              <w:spacing w:before="120"/>
              <w:ind w:left="72"/>
              <w:rPr>
                <w:b/>
                <w:sz w:val="22"/>
                <w:szCs w:val="22"/>
              </w:rPr>
            </w:pPr>
            <w:r w:rsidRPr="00E9225F">
              <w:rPr>
                <w:b/>
                <w:sz w:val="22"/>
                <w:szCs w:val="22"/>
              </w:rPr>
              <w:t>Agency/</w:t>
            </w:r>
            <w:r w:rsidR="009C3867" w:rsidRPr="00E9225F">
              <w:rPr>
                <w:b/>
                <w:sz w:val="22"/>
                <w:szCs w:val="22"/>
              </w:rPr>
              <w:t>Division/</w:t>
            </w:r>
            <w:r w:rsidR="0014656E" w:rsidRPr="00E9225F">
              <w:rPr>
                <w:b/>
                <w:sz w:val="22"/>
                <w:szCs w:val="22"/>
              </w:rPr>
              <w:t>Program Area</w:t>
            </w:r>
          </w:p>
        </w:tc>
        <w:tc>
          <w:tcPr>
            <w:tcW w:w="6030" w:type="dxa"/>
          </w:tcPr>
          <w:p w14:paraId="35038B6F" w14:textId="77777777" w:rsidR="0014656E" w:rsidRPr="00BD30F6" w:rsidRDefault="00BD30F6" w:rsidP="00BD30F6">
            <w:pPr>
              <w:spacing w:before="160"/>
              <w:ind w:left="-24"/>
              <w:rPr>
                <w:rFonts w:cs="Arial"/>
                <w:sz w:val="22"/>
                <w:szCs w:val="22"/>
              </w:rPr>
            </w:pPr>
            <w:r w:rsidRPr="00BD30F6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Body"/>
                  <w:enabled/>
                  <w:calcOnExit w:val="0"/>
                  <w:textInput>
                    <w:default w:val="Click here to begin typing"/>
                  </w:textInput>
                </w:ffData>
              </w:fldChar>
            </w:r>
            <w:bookmarkStart w:id="6" w:name="Body"/>
            <w:r w:rsidRPr="00BD30F6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BD30F6">
              <w:rPr>
                <w:rFonts w:cs="Arial"/>
                <w:sz w:val="22"/>
                <w:szCs w:val="22"/>
                <w:highlight w:val="lightGray"/>
              </w:rPr>
            </w:r>
            <w:r w:rsidRPr="00BD30F6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BD30F6">
              <w:rPr>
                <w:rFonts w:cs="Arial"/>
                <w:noProof/>
                <w:sz w:val="22"/>
                <w:szCs w:val="22"/>
                <w:highlight w:val="lightGray"/>
              </w:rPr>
              <w:t>Click here to begin typing</w:t>
            </w:r>
            <w:r w:rsidRPr="00BD30F6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</w:tr>
      <w:tr w:rsidR="00001689" w:rsidRPr="00862ACE" w14:paraId="058E9713" w14:textId="77777777" w:rsidTr="00EF0761">
        <w:tc>
          <w:tcPr>
            <w:tcW w:w="3510" w:type="dxa"/>
          </w:tcPr>
          <w:p w14:paraId="47CC099A" w14:textId="77777777" w:rsidR="00001689" w:rsidRPr="00E9225F" w:rsidRDefault="00001689" w:rsidP="003157E4">
            <w:pPr>
              <w:spacing w:before="160"/>
              <w:ind w:left="72"/>
              <w:rPr>
                <w:b/>
                <w:sz w:val="22"/>
                <w:szCs w:val="22"/>
              </w:rPr>
            </w:pPr>
            <w:r w:rsidRPr="00E9225F">
              <w:rPr>
                <w:b/>
                <w:sz w:val="22"/>
                <w:szCs w:val="22"/>
              </w:rPr>
              <w:t>Project Manager</w:t>
            </w:r>
          </w:p>
        </w:tc>
        <w:tc>
          <w:tcPr>
            <w:tcW w:w="6030" w:type="dxa"/>
          </w:tcPr>
          <w:p w14:paraId="799934E1" w14:textId="77777777" w:rsidR="00001689" w:rsidRPr="00862ACE" w:rsidRDefault="00BD30F6" w:rsidP="003157E4">
            <w:pPr>
              <w:spacing w:before="160"/>
              <w:ind w:left="0"/>
              <w:rPr>
                <w:sz w:val="22"/>
                <w:szCs w:val="22"/>
              </w:rPr>
            </w:pPr>
            <w:r w:rsidRPr="00BD30F6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Body"/>
                  <w:enabled/>
                  <w:calcOnExit w:val="0"/>
                  <w:textInput>
                    <w:default w:val="Click here to begin typing"/>
                  </w:textInput>
                </w:ffData>
              </w:fldChar>
            </w:r>
            <w:r w:rsidRPr="00BD30F6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BD30F6">
              <w:rPr>
                <w:rFonts w:cs="Arial"/>
                <w:sz w:val="22"/>
                <w:szCs w:val="22"/>
                <w:highlight w:val="lightGray"/>
              </w:rPr>
            </w:r>
            <w:r w:rsidRPr="00BD30F6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BD30F6">
              <w:rPr>
                <w:rFonts w:cs="Arial"/>
                <w:noProof/>
                <w:sz w:val="22"/>
                <w:szCs w:val="22"/>
                <w:highlight w:val="lightGray"/>
              </w:rPr>
              <w:t>Click here to begin typing</w:t>
            </w:r>
            <w:r w:rsidRPr="00BD30F6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E7BFA" w:rsidRPr="00862ACE" w14:paraId="359A05E9" w14:textId="77777777" w:rsidTr="00EF0761">
        <w:trPr>
          <w:trHeight w:val="630"/>
        </w:trPr>
        <w:tc>
          <w:tcPr>
            <w:tcW w:w="3510" w:type="dxa"/>
          </w:tcPr>
          <w:p w14:paraId="4A4666C7" w14:textId="77777777" w:rsidR="006E7BFA" w:rsidRPr="00E9225F" w:rsidRDefault="003157E4" w:rsidP="003157E4">
            <w:pPr>
              <w:spacing w:before="160"/>
              <w:ind w:lef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Project Number and </w:t>
            </w:r>
            <w:r w:rsidR="006E7BFA" w:rsidRPr="00E9225F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6030" w:type="dxa"/>
          </w:tcPr>
          <w:p w14:paraId="09E1C6F3" w14:textId="77777777" w:rsidR="006E7BFA" w:rsidRPr="00862ACE" w:rsidRDefault="00BD30F6" w:rsidP="003157E4">
            <w:pPr>
              <w:spacing w:before="160"/>
              <w:ind w:left="0"/>
              <w:rPr>
                <w:sz w:val="22"/>
                <w:szCs w:val="22"/>
              </w:rPr>
            </w:pPr>
            <w:r w:rsidRPr="00BD30F6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Body"/>
                  <w:enabled/>
                  <w:calcOnExit w:val="0"/>
                  <w:textInput>
                    <w:default w:val="Click here to begin typing"/>
                  </w:textInput>
                </w:ffData>
              </w:fldChar>
            </w:r>
            <w:r w:rsidRPr="00BD30F6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BD30F6">
              <w:rPr>
                <w:rFonts w:cs="Arial"/>
                <w:sz w:val="22"/>
                <w:szCs w:val="22"/>
                <w:highlight w:val="lightGray"/>
              </w:rPr>
            </w:r>
            <w:r w:rsidRPr="00BD30F6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BD30F6">
              <w:rPr>
                <w:rFonts w:cs="Arial"/>
                <w:noProof/>
                <w:sz w:val="22"/>
                <w:szCs w:val="22"/>
                <w:highlight w:val="lightGray"/>
              </w:rPr>
              <w:t>Click here to begin typing</w:t>
            </w:r>
            <w:r w:rsidRPr="00BD30F6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70E186DF" w14:textId="77777777" w:rsidR="00A815B9" w:rsidRDefault="00FD1569" w:rsidP="00552339">
      <w:pPr>
        <w:pStyle w:val="Heading1"/>
        <w:spacing w:before="360" w:after="0" w:line="360" w:lineRule="auto"/>
        <w:ind w:left="0" w:firstLine="0"/>
        <w:jc w:val="both"/>
        <w:rPr>
          <w:sz w:val="22"/>
          <w:szCs w:val="22"/>
        </w:rPr>
      </w:pPr>
      <w:bookmarkStart w:id="7" w:name="_Toc112826587"/>
      <w:bookmarkStart w:id="8" w:name="_Toc223159112"/>
      <w:bookmarkStart w:id="9" w:name="_Toc223233115"/>
      <w:bookmarkStart w:id="10" w:name="_Toc223233635"/>
      <w:bookmarkStart w:id="11" w:name="_Toc223233733"/>
      <w:bookmarkStart w:id="12" w:name="_Toc380654577"/>
      <w:r w:rsidRPr="00862ACE">
        <w:rPr>
          <w:sz w:val="22"/>
          <w:szCs w:val="22"/>
        </w:rPr>
        <w:t>C</w:t>
      </w:r>
      <w:bookmarkEnd w:id="7"/>
      <w:bookmarkEnd w:id="8"/>
      <w:bookmarkEnd w:id="9"/>
      <w:bookmarkEnd w:id="10"/>
      <w:bookmarkEnd w:id="11"/>
      <w:bookmarkEnd w:id="12"/>
      <w:r w:rsidR="00303933">
        <w:rPr>
          <w:sz w:val="22"/>
          <w:szCs w:val="22"/>
        </w:rPr>
        <w:t>URRENT SITUATION AND BUSINESS NEED FOR IT CONSULTING RESOURCES</w:t>
      </w:r>
    </w:p>
    <w:p w14:paraId="170000F1" w14:textId="77777777" w:rsidR="003157E4" w:rsidRPr="00EF0761" w:rsidRDefault="00BD30F6" w:rsidP="005F57B0">
      <w:pPr>
        <w:pStyle w:val="BodyText"/>
        <w:spacing w:after="0"/>
        <w:ind w:left="0" w:right="-180"/>
        <w:rPr>
          <w:sz w:val="22"/>
          <w:szCs w:val="22"/>
        </w:rPr>
      </w:pPr>
      <w:r w:rsidRPr="00BD30F6">
        <w:rPr>
          <w:rFonts w:cs="Arial"/>
          <w:sz w:val="22"/>
          <w:szCs w:val="22"/>
          <w:highlight w:val="lightGray"/>
        </w:rPr>
        <w:fldChar w:fldCharType="begin">
          <w:ffData>
            <w:name w:val="Body"/>
            <w:enabled/>
            <w:calcOnExit w:val="0"/>
            <w:textInput>
              <w:default w:val="Click here to begin typing"/>
            </w:textInput>
          </w:ffData>
        </w:fldChar>
      </w:r>
      <w:r w:rsidRPr="00BD30F6">
        <w:rPr>
          <w:rFonts w:cs="Arial"/>
          <w:sz w:val="22"/>
          <w:szCs w:val="22"/>
          <w:highlight w:val="lightGray"/>
        </w:rPr>
        <w:instrText xml:space="preserve"> FORMTEXT </w:instrText>
      </w:r>
      <w:r w:rsidRPr="00BD30F6">
        <w:rPr>
          <w:rFonts w:cs="Arial"/>
          <w:sz w:val="22"/>
          <w:szCs w:val="22"/>
          <w:highlight w:val="lightGray"/>
        </w:rPr>
      </w:r>
      <w:r w:rsidRPr="00BD30F6">
        <w:rPr>
          <w:rFonts w:cs="Arial"/>
          <w:sz w:val="22"/>
          <w:szCs w:val="22"/>
          <w:highlight w:val="lightGray"/>
        </w:rPr>
        <w:fldChar w:fldCharType="separate"/>
      </w:r>
      <w:r w:rsidRPr="00BD30F6">
        <w:rPr>
          <w:rFonts w:cs="Arial"/>
          <w:noProof/>
          <w:sz w:val="22"/>
          <w:szCs w:val="22"/>
          <w:highlight w:val="lightGray"/>
        </w:rPr>
        <w:t>Click here to begin typing</w:t>
      </w:r>
      <w:r w:rsidRPr="00BD30F6">
        <w:rPr>
          <w:rFonts w:cs="Arial"/>
          <w:sz w:val="22"/>
          <w:szCs w:val="22"/>
          <w:highlight w:val="lightGray"/>
        </w:rPr>
        <w:fldChar w:fldCharType="end"/>
      </w:r>
    </w:p>
    <w:p w14:paraId="7630CEA0" w14:textId="77777777" w:rsidR="002B1981" w:rsidRDefault="002B1981" w:rsidP="00EF0761">
      <w:pPr>
        <w:pStyle w:val="Heading1"/>
        <w:spacing w:before="240" w:after="0" w:line="360" w:lineRule="auto"/>
        <w:ind w:left="0" w:firstLine="0"/>
        <w:jc w:val="both"/>
        <w:rPr>
          <w:caps/>
          <w:sz w:val="22"/>
          <w:szCs w:val="22"/>
        </w:rPr>
      </w:pPr>
      <w:bookmarkStart w:id="13" w:name="_Toc380654578"/>
      <w:bookmarkStart w:id="14" w:name="_Toc112826588"/>
      <w:bookmarkStart w:id="15" w:name="_Toc223159113"/>
      <w:bookmarkStart w:id="16" w:name="_Toc223233116"/>
      <w:bookmarkStart w:id="17" w:name="_Toc223233636"/>
      <w:bookmarkStart w:id="18" w:name="_Toc223233734"/>
      <w:bookmarkStart w:id="19" w:name="_Toc379461745"/>
      <w:bookmarkStart w:id="20" w:name="_Toc380654579"/>
      <w:r w:rsidRPr="00FB6E03">
        <w:rPr>
          <w:caps/>
          <w:sz w:val="22"/>
          <w:szCs w:val="22"/>
        </w:rPr>
        <w:t>Proposed Solution</w:t>
      </w:r>
      <w:bookmarkEnd w:id="14"/>
      <w:bookmarkEnd w:id="15"/>
      <w:bookmarkEnd w:id="16"/>
      <w:bookmarkEnd w:id="17"/>
      <w:bookmarkEnd w:id="18"/>
      <w:bookmarkEnd w:id="19"/>
      <w:bookmarkEnd w:id="20"/>
    </w:p>
    <w:p w14:paraId="4973CF5A" w14:textId="77777777" w:rsidR="00BD30F6" w:rsidRPr="00EF0761" w:rsidRDefault="00BD30F6" w:rsidP="00BD30F6">
      <w:pPr>
        <w:pStyle w:val="BodyText"/>
        <w:spacing w:after="0"/>
        <w:ind w:left="0" w:right="-180"/>
        <w:rPr>
          <w:sz w:val="22"/>
          <w:szCs w:val="22"/>
        </w:rPr>
      </w:pPr>
      <w:r w:rsidRPr="00BD30F6">
        <w:rPr>
          <w:rFonts w:cs="Arial"/>
          <w:sz w:val="22"/>
          <w:szCs w:val="22"/>
          <w:highlight w:val="lightGray"/>
        </w:rPr>
        <w:fldChar w:fldCharType="begin">
          <w:ffData>
            <w:name w:val="Body"/>
            <w:enabled/>
            <w:calcOnExit w:val="0"/>
            <w:textInput>
              <w:default w:val="Click here to begin typing"/>
            </w:textInput>
          </w:ffData>
        </w:fldChar>
      </w:r>
      <w:r w:rsidRPr="00BD30F6">
        <w:rPr>
          <w:rFonts w:cs="Arial"/>
          <w:sz w:val="22"/>
          <w:szCs w:val="22"/>
          <w:highlight w:val="lightGray"/>
        </w:rPr>
        <w:instrText xml:space="preserve"> FORMTEXT </w:instrText>
      </w:r>
      <w:r w:rsidRPr="00BD30F6">
        <w:rPr>
          <w:rFonts w:cs="Arial"/>
          <w:sz w:val="22"/>
          <w:szCs w:val="22"/>
          <w:highlight w:val="lightGray"/>
        </w:rPr>
      </w:r>
      <w:r w:rsidRPr="00BD30F6">
        <w:rPr>
          <w:rFonts w:cs="Arial"/>
          <w:sz w:val="22"/>
          <w:szCs w:val="22"/>
          <w:highlight w:val="lightGray"/>
        </w:rPr>
        <w:fldChar w:fldCharType="separate"/>
      </w:r>
      <w:r w:rsidRPr="00BD30F6">
        <w:rPr>
          <w:rFonts w:cs="Arial"/>
          <w:noProof/>
          <w:sz w:val="22"/>
          <w:szCs w:val="22"/>
          <w:highlight w:val="lightGray"/>
        </w:rPr>
        <w:t>Click here to begin typing</w:t>
      </w:r>
      <w:r w:rsidRPr="00BD30F6">
        <w:rPr>
          <w:rFonts w:cs="Arial"/>
          <w:sz w:val="22"/>
          <w:szCs w:val="22"/>
          <w:highlight w:val="lightGray"/>
        </w:rPr>
        <w:fldChar w:fldCharType="end"/>
      </w:r>
    </w:p>
    <w:p w14:paraId="7AE69A04" w14:textId="77777777" w:rsidR="00C656C2" w:rsidRPr="00FB6E03" w:rsidRDefault="00C656C2" w:rsidP="00EF0761">
      <w:pPr>
        <w:pStyle w:val="Heading1"/>
        <w:spacing w:before="240" w:after="0" w:line="360" w:lineRule="auto"/>
        <w:ind w:left="0" w:firstLine="0"/>
        <w:jc w:val="both"/>
        <w:rPr>
          <w:caps/>
          <w:sz w:val="22"/>
          <w:szCs w:val="22"/>
        </w:rPr>
      </w:pPr>
      <w:r w:rsidRPr="00FB6E03">
        <w:rPr>
          <w:caps/>
          <w:sz w:val="22"/>
          <w:szCs w:val="22"/>
        </w:rPr>
        <w:t>Project</w:t>
      </w:r>
      <w:r w:rsidR="0083437F" w:rsidRPr="00FB6E03">
        <w:rPr>
          <w:caps/>
          <w:sz w:val="22"/>
          <w:szCs w:val="22"/>
        </w:rPr>
        <w:t xml:space="preserve"> Goals and Objectives</w:t>
      </w:r>
      <w:bookmarkEnd w:id="13"/>
    </w:p>
    <w:bookmarkStart w:id="21" w:name="_Toc223159118"/>
    <w:bookmarkStart w:id="22" w:name="_Toc223233121"/>
    <w:bookmarkStart w:id="23" w:name="_Toc223233641"/>
    <w:bookmarkStart w:id="24" w:name="_Toc223233739"/>
    <w:bookmarkStart w:id="25" w:name="_Toc112826593"/>
    <w:bookmarkStart w:id="26" w:name="_Toc223159116"/>
    <w:bookmarkStart w:id="27" w:name="_Toc223233119"/>
    <w:bookmarkStart w:id="28" w:name="_Toc223233639"/>
    <w:bookmarkStart w:id="29" w:name="_Toc223233737"/>
    <w:bookmarkStart w:id="30" w:name="_Toc380654585"/>
    <w:p w14:paraId="7BAF81FD" w14:textId="77777777" w:rsidR="00BD30F6" w:rsidRPr="00EF0761" w:rsidRDefault="00BD30F6" w:rsidP="00BD30F6">
      <w:pPr>
        <w:pStyle w:val="BodyText"/>
        <w:spacing w:after="0"/>
        <w:ind w:left="0" w:right="-180"/>
        <w:rPr>
          <w:sz w:val="22"/>
          <w:szCs w:val="22"/>
        </w:rPr>
      </w:pPr>
      <w:r w:rsidRPr="00BD30F6">
        <w:rPr>
          <w:rFonts w:cs="Arial"/>
          <w:sz w:val="22"/>
          <w:szCs w:val="22"/>
          <w:highlight w:val="lightGray"/>
        </w:rPr>
        <w:fldChar w:fldCharType="begin">
          <w:ffData>
            <w:name w:val="Body"/>
            <w:enabled/>
            <w:calcOnExit w:val="0"/>
            <w:textInput>
              <w:default w:val="Click here to begin typing"/>
            </w:textInput>
          </w:ffData>
        </w:fldChar>
      </w:r>
      <w:r w:rsidRPr="00BD30F6">
        <w:rPr>
          <w:rFonts w:cs="Arial"/>
          <w:sz w:val="22"/>
          <w:szCs w:val="22"/>
          <w:highlight w:val="lightGray"/>
        </w:rPr>
        <w:instrText xml:space="preserve"> FORMTEXT </w:instrText>
      </w:r>
      <w:r w:rsidRPr="00BD30F6">
        <w:rPr>
          <w:rFonts w:cs="Arial"/>
          <w:sz w:val="22"/>
          <w:szCs w:val="22"/>
          <w:highlight w:val="lightGray"/>
        </w:rPr>
      </w:r>
      <w:r w:rsidRPr="00BD30F6">
        <w:rPr>
          <w:rFonts w:cs="Arial"/>
          <w:sz w:val="22"/>
          <w:szCs w:val="22"/>
          <w:highlight w:val="lightGray"/>
        </w:rPr>
        <w:fldChar w:fldCharType="separate"/>
      </w:r>
      <w:r w:rsidRPr="00BD30F6">
        <w:rPr>
          <w:rFonts w:cs="Arial"/>
          <w:noProof/>
          <w:sz w:val="22"/>
          <w:szCs w:val="22"/>
          <w:highlight w:val="lightGray"/>
        </w:rPr>
        <w:t>Click here to begin typing</w:t>
      </w:r>
      <w:r w:rsidRPr="00BD30F6">
        <w:rPr>
          <w:rFonts w:cs="Arial"/>
          <w:sz w:val="22"/>
          <w:szCs w:val="22"/>
          <w:highlight w:val="lightGray"/>
        </w:rPr>
        <w:fldChar w:fldCharType="end"/>
      </w:r>
    </w:p>
    <w:p w14:paraId="171AAE8A" w14:textId="77777777" w:rsidR="00360C2D" w:rsidRPr="00BE7B2C" w:rsidRDefault="00360C2D" w:rsidP="00EF0761">
      <w:pPr>
        <w:pStyle w:val="Heading1"/>
        <w:spacing w:before="240" w:after="0" w:line="360" w:lineRule="auto"/>
        <w:ind w:left="0" w:firstLine="0"/>
        <w:jc w:val="both"/>
        <w:rPr>
          <w:caps/>
          <w:sz w:val="22"/>
          <w:szCs w:val="22"/>
        </w:rPr>
      </w:pPr>
      <w:r w:rsidRPr="00BE7B2C">
        <w:rPr>
          <w:caps/>
          <w:sz w:val="22"/>
          <w:szCs w:val="22"/>
        </w:rPr>
        <w:t>Impact if No Action Taken</w:t>
      </w:r>
      <w:bookmarkEnd w:id="25"/>
      <w:bookmarkEnd w:id="26"/>
      <w:bookmarkEnd w:id="27"/>
      <w:bookmarkEnd w:id="28"/>
      <w:bookmarkEnd w:id="29"/>
      <w:bookmarkEnd w:id="30"/>
    </w:p>
    <w:bookmarkStart w:id="31" w:name="_Toc223159121"/>
    <w:bookmarkStart w:id="32" w:name="_Toc112826594"/>
    <w:bookmarkStart w:id="33" w:name="_Toc223233124"/>
    <w:bookmarkStart w:id="34" w:name="_Toc223233644"/>
    <w:bookmarkStart w:id="35" w:name="_Toc223233742"/>
    <w:bookmarkStart w:id="36" w:name="_Toc380654590"/>
    <w:bookmarkEnd w:id="21"/>
    <w:bookmarkEnd w:id="22"/>
    <w:bookmarkEnd w:id="23"/>
    <w:bookmarkEnd w:id="24"/>
    <w:p w14:paraId="75A69FB3" w14:textId="77777777" w:rsidR="00BD30F6" w:rsidRPr="00EF0761" w:rsidRDefault="00BD30F6" w:rsidP="00BD30F6">
      <w:pPr>
        <w:pStyle w:val="BodyText"/>
        <w:spacing w:after="0"/>
        <w:ind w:left="0" w:right="-180"/>
        <w:rPr>
          <w:sz w:val="22"/>
          <w:szCs w:val="22"/>
        </w:rPr>
      </w:pPr>
      <w:r w:rsidRPr="00BD30F6">
        <w:rPr>
          <w:rFonts w:cs="Arial"/>
          <w:sz w:val="22"/>
          <w:szCs w:val="22"/>
          <w:highlight w:val="lightGray"/>
        </w:rPr>
        <w:fldChar w:fldCharType="begin">
          <w:ffData>
            <w:name w:val="Body"/>
            <w:enabled/>
            <w:calcOnExit w:val="0"/>
            <w:textInput>
              <w:default w:val="Click here to begin typing"/>
            </w:textInput>
          </w:ffData>
        </w:fldChar>
      </w:r>
      <w:r w:rsidRPr="00BD30F6">
        <w:rPr>
          <w:rFonts w:cs="Arial"/>
          <w:sz w:val="22"/>
          <w:szCs w:val="22"/>
          <w:highlight w:val="lightGray"/>
        </w:rPr>
        <w:instrText xml:space="preserve"> FORMTEXT </w:instrText>
      </w:r>
      <w:r w:rsidRPr="00BD30F6">
        <w:rPr>
          <w:rFonts w:cs="Arial"/>
          <w:sz w:val="22"/>
          <w:szCs w:val="22"/>
          <w:highlight w:val="lightGray"/>
        </w:rPr>
      </w:r>
      <w:r w:rsidRPr="00BD30F6">
        <w:rPr>
          <w:rFonts w:cs="Arial"/>
          <w:sz w:val="22"/>
          <w:szCs w:val="22"/>
          <w:highlight w:val="lightGray"/>
        </w:rPr>
        <w:fldChar w:fldCharType="separate"/>
      </w:r>
      <w:r w:rsidRPr="00BD30F6">
        <w:rPr>
          <w:rFonts w:cs="Arial"/>
          <w:noProof/>
          <w:sz w:val="22"/>
          <w:szCs w:val="22"/>
          <w:highlight w:val="lightGray"/>
        </w:rPr>
        <w:t>Click here to begin typing</w:t>
      </w:r>
      <w:r w:rsidRPr="00BD30F6">
        <w:rPr>
          <w:rFonts w:cs="Arial"/>
          <w:sz w:val="22"/>
          <w:szCs w:val="22"/>
          <w:highlight w:val="lightGray"/>
        </w:rPr>
        <w:fldChar w:fldCharType="end"/>
      </w:r>
    </w:p>
    <w:p w14:paraId="14497F61" w14:textId="77777777" w:rsidR="00360C2D" w:rsidRPr="00BE7B2C" w:rsidRDefault="00360C2D" w:rsidP="00EF0761">
      <w:pPr>
        <w:pStyle w:val="Heading1"/>
        <w:spacing w:before="240" w:after="0" w:line="360" w:lineRule="auto"/>
        <w:ind w:left="0" w:firstLine="0"/>
        <w:jc w:val="both"/>
        <w:rPr>
          <w:caps/>
          <w:sz w:val="22"/>
          <w:szCs w:val="22"/>
        </w:rPr>
      </w:pPr>
      <w:r w:rsidRPr="00BE7B2C">
        <w:rPr>
          <w:caps/>
          <w:sz w:val="22"/>
          <w:szCs w:val="22"/>
        </w:rPr>
        <w:t>Funding</w:t>
      </w:r>
      <w:bookmarkEnd w:id="36"/>
    </w:p>
    <w:bookmarkStart w:id="37" w:name="_Toc380654591"/>
    <w:p w14:paraId="62A86EB3" w14:textId="77777777" w:rsidR="00BD30F6" w:rsidRPr="00EF0761" w:rsidRDefault="00BD30F6" w:rsidP="00BD30F6">
      <w:pPr>
        <w:pStyle w:val="BodyText"/>
        <w:spacing w:after="0"/>
        <w:ind w:left="0" w:right="-180"/>
        <w:rPr>
          <w:sz w:val="22"/>
          <w:szCs w:val="22"/>
        </w:rPr>
      </w:pPr>
      <w:r w:rsidRPr="00BD30F6">
        <w:rPr>
          <w:rFonts w:cs="Arial"/>
          <w:sz w:val="22"/>
          <w:szCs w:val="22"/>
          <w:highlight w:val="lightGray"/>
        </w:rPr>
        <w:fldChar w:fldCharType="begin">
          <w:ffData>
            <w:name w:val="Body"/>
            <w:enabled/>
            <w:calcOnExit w:val="0"/>
            <w:textInput>
              <w:default w:val="Click here to begin typing"/>
            </w:textInput>
          </w:ffData>
        </w:fldChar>
      </w:r>
      <w:r w:rsidRPr="00BD30F6">
        <w:rPr>
          <w:rFonts w:cs="Arial"/>
          <w:sz w:val="22"/>
          <w:szCs w:val="22"/>
          <w:highlight w:val="lightGray"/>
        </w:rPr>
        <w:instrText xml:space="preserve"> FORMTEXT </w:instrText>
      </w:r>
      <w:r w:rsidRPr="00BD30F6">
        <w:rPr>
          <w:rFonts w:cs="Arial"/>
          <w:sz w:val="22"/>
          <w:szCs w:val="22"/>
          <w:highlight w:val="lightGray"/>
        </w:rPr>
      </w:r>
      <w:r w:rsidRPr="00BD30F6">
        <w:rPr>
          <w:rFonts w:cs="Arial"/>
          <w:sz w:val="22"/>
          <w:szCs w:val="22"/>
          <w:highlight w:val="lightGray"/>
        </w:rPr>
        <w:fldChar w:fldCharType="separate"/>
      </w:r>
      <w:r w:rsidRPr="00BD30F6">
        <w:rPr>
          <w:rFonts w:cs="Arial"/>
          <w:noProof/>
          <w:sz w:val="22"/>
          <w:szCs w:val="22"/>
          <w:highlight w:val="lightGray"/>
        </w:rPr>
        <w:t>Click here to begin typing</w:t>
      </w:r>
      <w:r w:rsidRPr="00BD30F6">
        <w:rPr>
          <w:rFonts w:cs="Arial"/>
          <w:sz w:val="22"/>
          <w:szCs w:val="22"/>
          <w:highlight w:val="lightGray"/>
        </w:rPr>
        <w:fldChar w:fldCharType="end"/>
      </w:r>
    </w:p>
    <w:p w14:paraId="72ABA749" w14:textId="77777777" w:rsidR="00937BC9" w:rsidRDefault="001463A0" w:rsidP="00A1749C">
      <w:pPr>
        <w:pStyle w:val="Heading1"/>
        <w:spacing w:before="240" w:after="0" w:line="360" w:lineRule="auto"/>
        <w:ind w:left="0" w:firstLine="0"/>
        <w:jc w:val="both"/>
        <w:rPr>
          <w:iCs/>
          <w:sz w:val="22"/>
          <w:szCs w:val="22"/>
        </w:rPr>
      </w:pPr>
      <w:r>
        <w:rPr>
          <w:caps/>
          <w:sz w:val="22"/>
          <w:szCs w:val="22"/>
        </w:rPr>
        <w:t>Project</w:t>
      </w:r>
      <w:r w:rsidR="006F4346" w:rsidRPr="00BE7B2C">
        <w:rPr>
          <w:caps/>
          <w:sz w:val="22"/>
          <w:szCs w:val="22"/>
        </w:rPr>
        <w:t xml:space="preserve"> </w:t>
      </w:r>
      <w:r w:rsidR="000E0182" w:rsidRPr="00BE7B2C">
        <w:rPr>
          <w:caps/>
          <w:sz w:val="22"/>
          <w:szCs w:val="22"/>
        </w:rPr>
        <w:t>Cost</w:t>
      </w:r>
      <w:r w:rsidR="00F71202" w:rsidRPr="00BE7B2C">
        <w:rPr>
          <w:caps/>
          <w:sz w:val="22"/>
          <w:szCs w:val="22"/>
        </w:rPr>
        <w:t xml:space="preserve"> </w:t>
      </w:r>
      <w:r w:rsidR="000E0182" w:rsidRPr="00BE7B2C">
        <w:rPr>
          <w:caps/>
          <w:sz w:val="22"/>
          <w:szCs w:val="22"/>
        </w:rPr>
        <w:t>/</w:t>
      </w:r>
      <w:r w:rsidR="00F71202" w:rsidRPr="00BE7B2C">
        <w:rPr>
          <w:caps/>
          <w:sz w:val="22"/>
          <w:szCs w:val="22"/>
        </w:rPr>
        <w:t xml:space="preserve"> </w:t>
      </w:r>
      <w:r w:rsidR="000E0182" w:rsidRPr="00BE7B2C">
        <w:rPr>
          <w:caps/>
          <w:sz w:val="22"/>
          <w:szCs w:val="22"/>
        </w:rPr>
        <w:t>Resource Estimate Summary</w:t>
      </w:r>
      <w:bookmarkEnd w:id="32"/>
      <w:bookmarkEnd w:id="37"/>
      <w:r w:rsidR="000E0182" w:rsidRPr="00BE7B2C">
        <w:rPr>
          <w:caps/>
          <w:sz w:val="22"/>
          <w:szCs w:val="22"/>
        </w:rPr>
        <w:t xml:space="preserve"> </w:t>
      </w:r>
      <w:bookmarkEnd w:id="31"/>
      <w:bookmarkEnd w:id="33"/>
      <w:bookmarkEnd w:id="34"/>
      <w:bookmarkEnd w:id="35"/>
    </w:p>
    <w:p w14:paraId="3E3D88B1" w14:textId="77777777" w:rsidR="003157E4" w:rsidRPr="0040059A" w:rsidRDefault="003157E4" w:rsidP="005F57B0">
      <w:pPr>
        <w:pStyle w:val="BodyText"/>
        <w:spacing w:after="120"/>
        <w:ind w:left="0"/>
        <w:rPr>
          <w:b/>
          <w:sz w:val="22"/>
          <w:szCs w:val="22"/>
        </w:rPr>
      </w:pPr>
      <w:r w:rsidRPr="0040059A">
        <w:rPr>
          <w:b/>
          <w:sz w:val="22"/>
          <w:szCs w:val="22"/>
        </w:rPr>
        <w:t xml:space="preserve">Current Request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080"/>
        <w:gridCol w:w="1350"/>
        <w:gridCol w:w="2070"/>
        <w:gridCol w:w="1530"/>
      </w:tblGrid>
      <w:tr w:rsidR="003157E4" w14:paraId="4B4A28FC" w14:textId="77777777" w:rsidTr="00A1749C">
        <w:trPr>
          <w:trHeight w:val="6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BACD" w14:textId="77777777" w:rsidR="003157E4" w:rsidRPr="005D1E5F" w:rsidRDefault="003157E4" w:rsidP="00040678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180" w:after="60"/>
              <w:rPr>
                <w:rFonts w:ascii="Arial" w:hAnsi="Arial" w:cs="Arial"/>
                <w:b/>
                <w:szCs w:val="22"/>
              </w:rPr>
            </w:pPr>
            <w:r w:rsidRPr="005D1E5F">
              <w:rPr>
                <w:rFonts w:ascii="Arial" w:hAnsi="Arial" w:cs="Arial"/>
                <w:b/>
                <w:szCs w:val="22"/>
              </w:rPr>
              <w:t>Contract</w:t>
            </w:r>
            <w:r>
              <w:rPr>
                <w:rFonts w:ascii="Arial" w:hAnsi="Arial" w:cs="Arial"/>
                <w:b/>
                <w:szCs w:val="22"/>
              </w:rPr>
              <w:t xml:space="preserve">or </w:t>
            </w:r>
            <w:r w:rsidRPr="005D1E5F">
              <w:rPr>
                <w:rFonts w:ascii="Arial" w:hAnsi="Arial" w:cs="Arial"/>
                <w:b/>
                <w:szCs w:val="22"/>
              </w:rPr>
              <w:t>Type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35C6" w14:textId="77777777" w:rsidR="003157E4" w:rsidRPr="005D1E5F" w:rsidRDefault="003157E4" w:rsidP="00492F55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8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Number</w:t>
            </w:r>
            <w:r w:rsidR="009421A2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Needed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A49A" w14:textId="77777777" w:rsidR="003157E4" w:rsidRPr="005D1E5F" w:rsidRDefault="003157E4" w:rsidP="00492F55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80"/>
              <w:jc w:val="center"/>
              <w:rPr>
                <w:rFonts w:ascii="Arial" w:hAnsi="Arial" w:cs="Arial"/>
                <w:b/>
                <w:szCs w:val="22"/>
              </w:rPr>
            </w:pPr>
            <w:r w:rsidRPr="005D1E5F">
              <w:rPr>
                <w:rFonts w:ascii="Arial" w:hAnsi="Arial" w:cs="Arial"/>
                <w:b/>
                <w:szCs w:val="22"/>
              </w:rPr>
              <w:t>Hourly Rate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8036" w14:textId="77777777" w:rsidR="003157E4" w:rsidRPr="005D1E5F" w:rsidRDefault="003157E4" w:rsidP="00492F55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8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Number of H</w:t>
            </w:r>
            <w:r w:rsidRPr="005D1E5F">
              <w:rPr>
                <w:rFonts w:ascii="Arial" w:hAnsi="Arial" w:cs="Arial"/>
                <w:b/>
                <w:szCs w:val="22"/>
              </w:rPr>
              <w:t xml:space="preserve">ours </w:t>
            </w:r>
            <w:r>
              <w:rPr>
                <w:rFonts w:ascii="Arial" w:hAnsi="Arial" w:cs="Arial"/>
                <w:b/>
                <w:szCs w:val="22"/>
              </w:rPr>
              <w:t>A</w:t>
            </w:r>
            <w:r w:rsidRPr="005D1E5F">
              <w:rPr>
                <w:rFonts w:ascii="Arial" w:hAnsi="Arial" w:cs="Arial"/>
                <w:b/>
                <w:szCs w:val="22"/>
              </w:rPr>
              <w:t xml:space="preserve">nticipated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7068" w14:textId="77777777" w:rsidR="003157E4" w:rsidRPr="005D1E5F" w:rsidRDefault="003157E4" w:rsidP="00492F55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18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Total</w:t>
            </w:r>
            <w:r w:rsidRPr="005D1E5F">
              <w:rPr>
                <w:rFonts w:ascii="Arial" w:hAnsi="Arial" w:cs="Arial"/>
                <w:b/>
                <w:szCs w:val="22"/>
              </w:rPr>
              <w:t xml:space="preserve"> </w:t>
            </w:r>
            <w:r w:rsidR="00DA126D">
              <w:rPr>
                <w:rFonts w:ascii="Arial" w:hAnsi="Arial" w:cs="Arial"/>
                <w:b/>
                <w:szCs w:val="22"/>
              </w:rPr>
              <w:t>Cost</w:t>
            </w:r>
          </w:p>
        </w:tc>
      </w:tr>
      <w:tr w:rsidR="003157E4" w:rsidRPr="00715003" w14:paraId="0116C27D" w14:textId="77777777" w:rsidTr="00D7349F">
        <w:trPr>
          <w:trHeight w:val="4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3844" w14:textId="77777777" w:rsidR="003157E4" w:rsidRPr="006C70EB" w:rsidRDefault="003157E4" w:rsidP="00BD30F6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780C" w14:textId="77777777" w:rsidR="003157E4" w:rsidRPr="006C70EB" w:rsidRDefault="003157E4" w:rsidP="00BD30F6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3B33" w14:textId="77777777" w:rsidR="003157E4" w:rsidRPr="006C70EB" w:rsidRDefault="003157E4" w:rsidP="00BD30F6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015F" w14:textId="77777777" w:rsidR="003157E4" w:rsidRPr="006C70EB" w:rsidRDefault="003157E4" w:rsidP="00BD30F6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7E4B" w14:textId="77777777" w:rsidR="003157E4" w:rsidRPr="006C70EB" w:rsidRDefault="003157E4" w:rsidP="00BD30F6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</w:tr>
      <w:tr w:rsidR="003157E4" w:rsidRPr="00715003" w14:paraId="09F3F797" w14:textId="77777777" w:rsidTr="00D7349F">
        <w:trPr>
          <w:trHeight w:val="4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F493" w14:textId="77777777" w:rsidR="003157E4" w:rsidRPr="006C70EB" w:rsidRDefault="003157E4" w:rsidP="00BD30F6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89F7" w14:textId="77777777" w:rsidR="003157E4" w:rsidRPr="006C70EB" w:rsidRDefault="003157E4" w:rsidP="00BD30F6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9082" w14:textId="77777777" w:rsidR="003157E4" w:rsidRPr="006C70EB" w:rsidRDefault="003157E4" w:rsidP="00BD30F6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CBE1" w14:textId="77777777" w:rsidR="003157E4" w:rsidRPr="006C70EB" w:rsidRDefault="003157E4" w:rsidP="00BD30F6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4BDC" w14:textId="77777777" w:rsidR="003157E4" w:rsidRPr="006C70EB" w:rsidRDefault="003157E4" w:rsidP="00BD30F6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</w:tr>
      <w:tr w:rsidR="003157E4" w:rsidRPr="00715003" w14:paraId="5599A35A" w14:textId="77777777" w:rsidTr="00975CB0">
        <w:trPr>
          <w:gridBefore w:val="3"/>
          <w:wBefore w:w="5940" w:type="dxa"/>
          <w:trHeight w:val="4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05F6" w14:textId="77777777" w:rsidR="003157E4" w:rsidRPr="003157E4" w:rsidRDefault="003157E4" w:rsidP="00BD30F6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jc w:val="right"/>
              <w:rPr>
                <w:rFonts w:ascii="Arial" w:hAnsi="Arial" w:cs="Arial"/>
                <w:b/>
                <w:szCs w:val="22"/>
              </w:rPr>
            </w:pPr>
            <w:r w:rsidRPr="003157E4">
              <w:rPr>
                <w:rFonts w:ascii="Arial" w:hAnsi="Arial" w:cs="Arial"/>
                <w:b/>
                <w:szCs w:val="22"/>
              </w:rPr>
              <w:t>Total Request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E7B1B7" w14:textId="77777777" w:rsidR="003157E4" w:rsidRPr="003157E4" w:rsidRDefault="006C70EB" w:rsidP="00BD30F6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$</w:t>
            </w:r>
          </w:p>
        </w:tc>
      </w:tr>
    </w:tbl>
    <w:p w14:paraId="021CA6DD" w14:textId="77777777" w:rsidR="00D00D6E" w:rsidRPr="00D00D6E" w:rsidRDefault="00D00D6E" w:rsidP="00D00D6E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68"/>
        <w:gridCol w:w="1350"/>
      </w:tblGrid>
      <w:tr w:rsidR="00975CB0" w:rsidRPr="00D00D6E" w14:paraId="1DFC02D1" w14:textId="77777777" w:rsidTr="00D00D6E">
        <w:tc>
          <w:tcPr>
            <w:tcW w:w="5868" w:type="dxa"/>
            <w:shd w:val="clear" w:color="auto" w:fill="auto"/>
            <w:vAlign w:val="bottom"/>
          </w:tcPr>
          <w:p w14:paraId="203A26BB" w14:textId="77777777" w:rsidR="00975CB0" w:rsidRPr="00D00D6E" w:rsidRDefault="00975CB0" w:rsidP="00F05029">
            <w:pPr>
              <w:pStyle w:val="BodyText"/>
              <w:tabs>
                <w:tab w:val="left" w:pos="1440"/>
              </w:tabs>
              <w:spacing w:before="160" w:after="0"/>
              <w:ind w:left="0" w:right="-102"/>
              <w:rPr>
                <w:b/>
                <w:sz w:val="22"/>
                <w:szCs w:val="22"/>
              </w:rPr>
            </w:pPr>
            <w:r w:rsidRPr="00D00D6E">
              <w:rPr>
                <w:b/>
                <w:sz w:val="22"/>
                <w:szCs w:val="22"/>
              </w:rPr>
              <w:t xml:space="preserve">The current request is for </w:t>
            </w:r>
            <w:r w:rsidRPr="00D00D6E">
              <w:rPr>
                <w:b/>
                <w:sz w:val="22"/>
                <w:szCs w:val="22"/>
                <w:highlight w:val="yellow"/>
              </w:rPr>
              <w:t>XX</w:t>
            </w:r>
            <w:r w:rsidRPr="00D00D6E">
              <w:rPr>
                <w:b/>
                <w:sz w:val="22"/>
                <w:szCs w:val="22"/>
              </w:rPr>
              <w:t xml:space="preserve"> years and is not to exceed $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1ECA17C" w14:textId="77777777" w:rsidR="00975CB0" w:rsidRPr="00D00D6E" w:rsidRDefault="00975CB0" w:rsidP="00F05029">
            <w:pPr>
              <w:pStyle w:val="BodyText"/>
              <w:tabs>
                <w:tab w:val="left" w:pos="1440"/>
              </w:tabs>
              <w:spacing w:before="160" w:after="0"/>
              <w:ind w:left="-102"/>
              <w:rPr>
                <w:b/>
                <w:sz w:val="22"/>
                <w:szCs w:val="22"/>
              </w:rPr>
            </w:pPr>
          </w:p>
        </w:tc>
      </w:tr>
    </w:tbl>
    <w:p w14:paraId="6804CDA3" w14:textId="77777777" w:rsidR="003157E4" w:rsidRPr="0040059A" w:rsidRDefault="003157E4" w:rsidP="00F05029">
      <w:pPr>
        <w:pStyle w:val="BodyText"/>
        <w:spacing w:before="360" w:after="120"/>
        <w:ind w:lef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Total Project Life Cycle Cost</w:t>
      </w:r>
      <w:r w:rsidR="002B1981">
        <w:rPr>
          <w:b/>
          <w:sz w:val="22"/>
          <w:szCs w:val="22"/>
        </w:rPr>
        <w:t xml:space="preserve"> </w:t>
      </w:r>
      <w:r w:rsidR="002B1981" w:rsidRPr="002B1981">
        <w:rPr>
          <w:sz w:val="22"/>
          <w:szCs w:val="22"/>
        </w:rPr>
        <w:t>(</w:t>
      </w:r>
      <w:r w:rsidR="002B1981">
        <w:rPr>
          <w:sz w:val="22"/>
          <w:szCs w:val="22"/>
        </w:rPr>
        <w:t>I</w:t>
      </w:r>
      <w:r w:rsidR="002B1981" w:rsidRPr="002B1981">
        <w:rPr>
          <w:sz w:val="22"/>
          <w:szCs w:val="22"/>
        </w:rPr>
        <w:t>f applicable)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170"/>
        <w:gridCol w:w="4950"/>
        <w:gridCol w:w="87"/>
        <w:gridCol w:w="1443"/>
        <w:gridCol w:w="270"/>
        <w:gridCol w:w="1620"/>
      </w:tblGrid>
      <w:tr w:rsidR="003157E4" w14:paraId="21387396" w14:textId="77777777" w:rsidTr="00F05029">
        <w:trPr>
          <w:gridBefore w:val="1"/>
          <w:wBefore w:w="108" w:type="dxa"/>
          <w:trHeight w:val="539"/>
        </w:trPr>
        <w:tc>
          <w:tcPr>
            <w:tcW w:w="1170" w:type="dxa"/>
            <w:shd w:val="clear" w:color="auto" w:fill="auto"/>
            <w:vAlign w:val="center"/>
          </w:tcPr>
          <w:p w14:paraId="1B51CB85" w14:textId="77777777" w:rsidR="003157E4" w:rsidRPr="00492F55" w:rsidRDefault="003157E4" w:rsidP="00BD30F6">
            <w:pPr>
              <w:tabs>
                <w:tab w:val="left" w:pos="1440"/>
              </w:tabs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492F55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5037" w:type="dxa"/>
            <w:gridSpan w:val="2"/>
            <w:shd w:val="clear" w:color="auto" w:fill="auto"/>
            <w:vAlign w:val="center"/>
          </w:tcPr>
          <w:p w14:paraId="2BF976F9" w14:textId="77777777" w:rsidR="003157E4" w:rsidRPr="00492F55" w:rsidRDefault="003157E4" w:rsidP="00040678">
            <w:pPr>
              <w:tabs>
                <w:tab w:val="left" w:pos="1440"/>
              </w:tabs>
              <w:ind w:left="0"/>
              <w:rPr>
                <w:rFonts w:cs="Arial"/>
                <w:b/>
                <w:sz w:val="22"/>
                <w:szCs w:val="22"/>
              </w:rPr>
            </w:pPr>
            <w:r w:rsidRPr="00492F55">
              <w:rPr>
                <w:rFonts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14:paraId="1C55F724" w14:textId="77777777" w:rsidR="003157E4" w:rsidRPr="00492F55" w:rsidRDefault="003157E4" w:rsidP="00BD30F6">
            <w:pPr>
              <w:tabs>
                <w:tab w:val="left" w:pos="1440"/>
              </w:tabs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492F55">
              <w:rPr>
                <w:rFonts w:cs="Arial"/>
                <w:b/>
                <w:sz w:val="22"/>
                <w:szCs w:val="22"/>
              </w:rPr>
              <w:t>Amount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8F6DAE6" w14:textId="77777777" w:rsidR="003157E4" w:rsidRPr="00492F55" w:rsidRDefault="003157E4" w:rsidP="00BD30F6">
            <w:pPr>
              <w:tabs>
                <w:tab w:val="left" w:pos="1440"/>
              </w:tabs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492F55">
              <w:rPr>
                <w:rFonts w:cs="Arial"/>
                <w:b/>
                <w:sz w:val="22"/>
                <w:szCs w:val="22"/>
              </w:rPr>
              <w:t>Cumulative Total</w:t>
            </w:r>
            <w:r w:rsidR="00DA126D">
              <w:rPr>
                <w:rFonts w:cs="Arial"/>
                <w:b/>
                <w:sz w:val="22"/>
                <w:szCs w:val="22"/>
              </w:rPr>
              <w:t xml:space="preserve"> Cost</w:t>
            </w:r>
          </w:p>
        </w:tc>
      </w:tr>
      <w:tr w:rsidR="006C70EB" w:rsidRPr="00715003" w14:paraId="6688A03F" w14:textId="77777777" w:rsidTr="00F05029">
        <w:trPr>
          <w:gridBefore w:val="1"/>
          <w:wBefore w:w="108" w:type="dxa"/>
          <w:trHeight w:val="43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06A8" w14:textId="77777777" w:rsidR="006C70EB" w:rsidRPr="006C70EB" w:rsidRDefault="006C70EB" w:rsidP="00975CB0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013F" w14:textId="77777777" w:rsidR="006C70EB" w:rsidRPr="006C70EB" w:rsidRDefault="006C70EB" w:rsidP="00975CB0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99C9" w14:textId="77777777" w:rsidR="006C70EB" w:rsidRPr="006C70EB" w:rsidRDefault="006C70EB" w:rsidP="00975CB0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B44D" w14:textId="77777777" w:rsidR="006C70EB" w:rsidRPr="006C70EB" w:rsidRDefault="006C70EB" w:rsidP="00975CB0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6C70EB" w:rsidRPr="00715003" w14:paraId="092FB1F8" w14:textId="77777777" w:rsidTr="00F05029">
        <w:trPr>
          <w:gridBefore w:val="1"/>
          <w:wBefore w:w="108" w:type="dxa"/>
          <w:trHeight w:val="43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8C85" w14:textId="77777777" w:rsidR="006C70EB" w:rsidRPr="006C70EB" w:rsidRDefault="006C70EB" w:rsidP="00975CB0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98EC" w14:textId="77777777" w:rsidR="006C70EB" w:rsidRPr="006C70EB" w:rsidRDefault="006C70EB" w:rsidP="00975CB0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379A" w14:textId="77777777" w:rsidR="006C70EB" w:rsidRPr="006C70EB" w:rsidRDefault="006C70EB" w:rsidP="00975CB0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ECAF" w14:textId="77777777" w:rsidR="006C70EB" w:rsidRPr="006C70EB" w:rsidRDefault="006C70EB" w:rsidP="00975CB0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6C70EB" w:rsidRPr="00715003" w14:paraId="3A001BE8" w14:textId="77777777" w:rsidTr="00F05029">
        <w:trPr>
          <w:gridBefore w:val="1"/>
          <w:wBefore w:w="108" w:type="dxa"/>
          <w:trHeight w:val="40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3A02" w14:textId="77777777" w:rsidR="006C70EB" w:rsidRPr="006C70EB" w:rsidRDefault="006C70EB" w:rsidP="00975CB0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1A11" w14:textId="77777777" w:rsidR="006C70EB" w:rsidRPr="006C70EB" w:rsidRDefault="006C70EB" w:rsidP="00975CB0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F8FC" w14:textId="77777777" w:rsidR="006C70EB" w:rsidRPr="006C70EB" w:rsidRDefault="006C70EB" w:rsidP="00975CB0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AA39" w14:textId="77777777" w:rsidR="006C70EB" w:rsidRPr="006C70EB" w:rsidRDefault="006C70EB" w:rsidP="00975CB0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6C70EB" w:rsidRPr="00715003" w14:paraId="423D57E6" w14:textId="77777777" w:rsidTr="00F05029">
        <w:trPr>
          <w:gridBefore w:val="1"/>
          <w:wBefore w:w="108" w:type="dxa"/>
          <w:trHeight w:val="40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6CE6" w14:textId="77777777" w:rsidR="006C70EB" w:rsidRPr="00950FF0" w:rsidRDefault="00950FF0" w:rsidP="00BD30F6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rPr>
                <w:rFonts w:ascii="Arial" w:hAnsi="Arial" w:cs="Arial"/>
                <w:szCs w:val="22"/>
              </w:rPr>
            </w:pPr>
            <w:r w:rsidRPr="00950FF0">
              <w:rPr>
                <w:rFonts w:ascii="Arial" w:hAnsi="Arial" w:cs="Arial"/>
                <w:szCs w:val="22"/>
              </w:rPr>
              <w:t>Current Request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7052" w14:textId="77777777" w:rsidR="006C70EB" w:rsidRPr="00950FF0" w:rsidRDefault="006C70EB" w:rsidP="00BD30F6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DF8B" w14:textId="77777777" w:rsidR="006C70EB" w:rsidRPr="006C70EB" w:rsidRDefault="006C70EB" w:rsidP="00BD30F6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A49A" w14:textId="77777777" w:rsidR="006C70EB" w:rsidRPr="006C70EB" w:rsidRDefault="006C70EB" w:rsidP="00BD30F6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75CB0" w:rsidRPr="00D00D6E" w14:paraId="5FCDAB2E" w14:textId="77777777" w:rsidTr="00F0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0" w:type="dxa"/>
        </w:trPr>
        <w:tc>
          <w:tcPr>
            <w:tcW w:w="6228" w:type="dxa"/>
            <w:gridSpan w:val="3"/>
            <w:shd w:val="clear" w:color="auto" w:fill="auto"/>
            <w:vAlign w:val="bottom"/>
          </w:tcPr>
          <w:p w14:paraId="4661F5FC" w14:textId="77777777" w:rsidR="00975CB0" w:rsidRPr="00D00D6E" w:rsidRDefault="00975CB0" w:rsidP="00F05029">
            <w:pPr>
              <w:pStyle w:val="BodyText"/>
              <w:tabs>
                <w:tab w:val="left" w:pos="1440"/>
              </w:tabs>
              <w:spacing w:before="120" w:after="0"/>
              <w:ind w:left="0" w:right="-108"/>
              <w:rPr>
                <w:b/>
              </w:rPr>
            </w:pPr>
            <w:r w:rsidRPr="00D00D6E">
              <w:rPr>
                <w:rFonts w:cs="Arial"/>
                <w:sz w:val="22"/>
                <w:szCs w:val="22"/>
              </w:rPr>
              <w:t xml:space="preserve">With approval of this request, the </w:t>
            </w:r>
            <w:r w:rsidRPr="00D00D6E">
              <w:rPr>
                <w:b/>
                <w:sz w:val="22"/>
                <w:szCs w:val="22"/>
              </w:rPr>
              <w:t>Total Life Cycle Cost will be $</w:t>
            </w:r>
          </w:p>
        </w:tc>
        <w:tc>
          <w:tcPr>
            <w:tcW w:w="1530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37269FCF" w14:textId="77777777" w:rsidR="00975CB0" w:rsidRPr="00D00D6E" w:rsidRDefault="00975CB0" w:rsidP="00F05029">
            <w:pPr>
              <w:tabs>
                <w:tab w:val="left" w:pos="1440"/>
                <w:tab w:val="left" w:pos="8668"/>
              </w:tabs>
              <w:autoSpaceDE w:val="0"/>
              <w:autoSpaceDN w:val="0"/>
              <w:adjustRightInd w:val="0"/>
              <w:spacing w:before="120"/>
              <w:ind w:left="-108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02CDB86" w14:textId="77777777" w:rsidR="005F57B0" w:rsidRDefault="005F57B0" w:rsidP="005F57B0">
      <w:pPr>
        <w:tabs>
          <w:tab w:val="left" w:pos="8668"/>
        </w:tabs>
        <w:autoSpaceDE w:val="0"/>
        <w:autoSpaceDN w:val="0"/>
        <w:adjustRightInd w:val="0"/>
        <w:spacing w:after="120"/>
        <w:ind w:left="0"/>
        <w:jc w:val="both"/>
        <w:rPr>
          <w:b/>
        </w:rPr>
      </w:pPr>
      <w:r>
        <w:rPr>
          <w:b/>
        </w:rPr>
        <w:lastRenderedPageBreak/>
        <w:tab/>
      </w:r>
    </w:p>
    <w:p w14:paraId="03EE9F64" w14:textId="77777777" w:rsidR="000A7A73" w:rsidRDefault="000A7A73" w:rsidP="005F57B0">
      <w:pPr>
        <w:tabs>
          <w:tab w:val="left" w:pos="540"/>
        </w:tabs>
        <w:autoSpaceDE w:val="0"/>
        <w:autoSpaceDN w:val="0"/>
        <w:adjustRightInd w:val="0"/>
        <w:spacing w:before="240" w:after="120"/>
        <w:ind w:left="0"/>
        <w:jc w:val="both"/>
        <w:rPr>
          <w:rFonts w:cs="Arial"/>
          <w:b/>
          <w:iCs/>
          <w:sz w:val="22"/>
          <w:szCs w:val="22"/>
        </w:rPr>
      </w:pPr>
      <w:bookmarkStart w:id="38" w:name="_Toc112826627"/>
      <w:bookmarkStart w:id="39" w:name="_Toc223159130"/>
      <w:bookmarkStart w:id="40" w:name="_Toc223233132"/>
      <w:bookmarkStart w:id="41" w:name="_Toc223233652"/>
      <w:bookmarkStart w:id="42" w:name="_Toc223233750"/>
      <w:bookmarkStart w:id="43" w:name="_Toc380654593"/>
      <w:r>
        <w:rPr>
          <w:rFonts w:cs="Arial"/>
          <w:b/>
          <w:iCs/>
          <w:sz w:val="22"/>
          <w:szCs w:val="22"/>
        </w:rPr>
        <w:t>COST BENEFIT ANALYSIS / RETURN ON INVESTMENT</w:t>
      </w:r>
    </w:p>
    <w:p w14:paraId="74656E9B" w14:textId="77777777" w:rsidR="00BD30F6" w:rsidRPr="00EF0761" w:rsidRDefault="00BD30F6" w:rsidP="00BD30F6">
      <w:pPr>
        <w:pStyle w:val="BodyText"/>
        <w:spacing w:after="0"/>
        <w:ind w:left="0" w:right="-180"/>
        <w:rPr>
          <w:sz w:val="22"/>
          <w:szCs w:val="22"/>
        </w:rPr>
      </w:pPr>
      <w:r w:rsidRPr="00BD30F6">
        <w:rPr>
          <w:rFonts w:cs="Arial"/>
          <w:sz w:val="22"/>
          <w:szCs w:val="22"/>
          <w:highlight w:val="lightGray"/>
        </w:rPr>
        <w:fldChar w:fldCharType="begin">
          <w:ffData>
            <w:name w:val="Body"/>
            <w:enabled/>
            <w:calcOnExit w:val="0"/>
            <w:textInput>
              <w:default w:val="Click here to begin typing"/>
            </w:textInput>
          </w:ffData>
        </w:fldChar>
      </w:r>
      <w:r w:rsidRPr="00BD30F6">
        <w:rPr>
          <w:rFonts w:cs="Arial"/>
          <w:sz w:val="22"/>
          <w:szCs w:val="22"/>
          <w:highlight w:val="lightGray"/>
        </w:rPr>
        <w:instrText xml:space="preserve"> FORMTEXT </w:instrText>
      </w:r>
      <w:r w:rsidRPr="00BD30F6">
        <w:rPr>
          <w:rFonts w:cs="Arial"/>
          <w:sz w:val="22"/>
          <w:szCs w:val="22"/>
          <w:highlight w:val="lightGray"/>
        </w:rPr>
      </w:r>
      <w:r w:rsidRPr="00BD30F6">
        <w:rPr>
          <w:rFonts w:cs="Arial"/>
          <w:sz w:val="22"/>
          <w:szCs w:val="22"/>
          <w:highlight w:val="lightGray"/>
        </w:rPr>
        <w:fldChar w:fldCharType="separate"/>
      </w:r>
      <w:r w:rsidRPr="00BD30F6">
        <w:rPr>
          <w:rFonts w:cs="Arial"/>
          <w:noProof/>
          <w:sz w:val="22"/>
          <w:szCs w:val="22"/>
          <w:highlight w:val="lightGray"/>
        </w:rPr>
        <w:t>Click here to begin typing</w:t>
      </w:r>
      <w:r w:rsidRPr="00BD30F6">
        <w:rPr>
          <w:rFonts w:cs="Arial"/>
          <w:sz w:val="22"/>
          <w:szCs w:val="22"/>
          <w:highlight w:val="lightGray"/>
        </w:rPr>
        <w:fldChar w:fldCharType="end"/>
      </w:r>
    </w:p>
    <w:p w14:paraId="725121BF" w14:textId="77777777" w:rsidR="00DB6D92" w:rsidRDefault="000A7A73" w:rsidP="005F57B0">
      <w:pPr>
        <w:tabs>
          <w:tab w:val="left" w:pos="540"/>
        </w:tabs>
        <w:autoSpaceDE w:val="0"/>
        <w:autoSpaceDN w:val="0"/>
        <w:adjustRightInd w:val="0"/>
        <w:spacing w:before="240" w:after="120"/>
        <w:ind w:left="0"/>
        <w:rPr>
          <w:rFonts w:cs="Arial"/>
          <w:iCs/>
          <w:sz w:val="22"/>
          <w:szCs w:val="22"/>
        </w:rPr>
      </w:pPr>
      <w:r>
        <w:rPr>
          <w:rFonts w:cs="Arial"/>
          <w:b/>
          <w:iCs/>
          <w:sz w:val="22"/>
          <w:szCs w:val="22"/>
        </w:rPr>
        <w:t>ALTENATIVE SOLUTION ESTIMATE - F</w:t>
      </w:r>
      <w:r w:rsidR="003157E4" w:rsidRPr="00E32604">
        <w:rPr>
          <w:rFonts w:cs="Arial"/>
          <w:b/>
          <w:iCs/>
          <w:sz w:val="22"/>
          <w:szCs w:val="22"/>
        </w:rPr>
        <w:t>ULL TIME STATE EMPLOYEE POSITION</w:t>
      </w:r>
      <w:r w:rsidR="00DA126D">
        <w:rPr>
          <w:rFonts w:cs="Arial"/>
          <w:b/>
          <w:iCs/>
          <w:sz w:val="22"/>
          <w:szCs w:val="22"/>
        </w:rPr>
        <w:t>(</w:t>
      </w:r>
      <w:r w:rsidR="003157E4" w:rsidRPr="00E32604">
        <w:rPr>
          <w:rFonts w:cs="Arial"/>
          <w:b/>
          <w:iCs/>
          <w:sz w:val="22"/>
          <w:szCs w:val="22"/>
        </w:rPr>
        <w:t>S</w:t>
      </w:r>
      <w:r w:rsidR="00DA126D">
        <w:rPr>
          <w:rFonts w:cs="Arial"/>
          <w:b/>
          <w:iCs/>
          <w:sz w:val="22"/>
          <w:szCs w:val="22"/>
        </w:rPr>
        <w:t>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1260"/>
        <w:gridCol w:w="2700"/>
        <w:gridCol w:w="1530"/>
      </w:tblGrid>
      <w:tr w:rsidR="003157E4" w14:paraId="757050CF" w14:textId="77777777" w:rsidTr="00BD30F6">
        <w:trPr>
          <w:trHeight w:val="746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9CE4" w14:textId="77777777" w:rsidR="00DB6D92" w:rsidRDefault="00DB6D92" w:rsidP="00040678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State</w:t>
            </w:r>
            <w:r w:rsidRPr="005D1E5F">
              <w:rPr>
                <w:rFonts w:ascii="Arial" w:hAnsi="Arial" w:cs="Arial"/>
                <w:b/>
                <w:szCs w:val="22"/>
              </w:rPr>
              <w:t xml:space="preserve"> </w:t>
            </w:r>
            <w:r w:rsidR="003157E4">
              <w:rPr>
                <w:rFonts w:ascii="Arial" w:hAnsi="Arial" w:cs="Arial"/>
                <w:b/>
                <w:szCs w:val="22"/>
              </w:rPr>
              <w:t>Employee Position</w:t>
            </w:r>
          </w:p>
          <w:p w14:paraId="6CF79E15" w14:textId="77777777" w:rsidR="00DB6D92" w:rsidRPr="003157E4" w:rsidRDefault="00DB6D92" w:rsidP="00040678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157E4">
              <w:rPr>
                <w:rFonts w:ascii="Arial" w:hAnsi="Arial" w:cs="Arial"/>
                <w:b/>
                <w:sz w:val="18"/>
                <w:szCs w:val="18"/>
              </w:rPr>
              <w:t xml:space="preserve">(Indicate if </w:t>
            </w:r>
            <w:r w:rsidR="003157E4">
              <w:rPr>
                <w:rFonts w:ascii="Arial" w:hAnsi="Arial" w:cs="Arial"/>
                <w:b/>
                <w:sz w:val="18"/>
                <w:szCs w:val="18"/>
              </w:rPr>
              <w:t>Position</w:t>
            </w:r>
            <w:r w:rsidRPr="003157E4">
              <w:rPr>
                <w:rFonts w:ascii="Arial" w:hAnsi="Arial" w:cs="Arial"/>
                <w:b/>
                <w:sz w:val="18"/>
                <w:szCs w:val="18"/>
              </w:rPr>
              <w:t xml:space="preserve"> is available)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81DD" w14:textId="77777777" w:rsidR="00DB6D92" w:rsidRPr="005D1E5F" w:rsidRDefault="00DA126D" w:rsidP="006C70EB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Total</w:t>
            </w:r>
            <w:r w:rsidR="003157E4">
              <w:rPr>
                <w:rFonts w:ascii="Arial" w:hAnsi="Arial" w:cs="Arial"/>
                <w:b/>
                <w:szCs w:val="22"/>
              </w:rPr>
              <w:t xml:space="preserve"> Full Time Positions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ED67" w14:textId="77777777" w:rsidR="00DB6D92" w:rsidRDefault="00DB6D92" w:rsidP="00DA7778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Expected Yearly Salary </w:t>
            </w:r>
          </w:p>
          <w:p w14:paraId="68125478" w14:textId="77777777" w:rsidR="00DB6D92" w:rsidRPr="003157E4" w:rsidRDefault="00DB6D92" w:rsidP="006C70EB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57E4">
              <w:rPr>
                <w:rFonts w:ascii="Arial" w:hAnsi="Arial" w:cs="Arial"/>
                <w:b/>
                <w:sz w:val="18"/>
                <w:szCs w:val="18"/>
              </w:rPr>
              <w:t xml:space="preserve">(Based on </w:t>
            </w:r>
            <w:r w:rsidR="003157E4">
              <w:rPr>
                <w:rFonts w:ascii="Arial" w:hAnsi="Arial" w:cs="Arial"/>
                <w:b/>
                <w:sz w:val="18"/>
                <w:szCs w:val="18"/>
              </w:rPr>
              <w:t xml:space="preserve">Position including </w:t>
            </w:r>
            <w:r w:rsidR="003157E4" w:rsidRPr="007F193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F57B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157E4" w:rsidRPr="007F1933">
              <w:rPr>
                <w:rFonts w:ascii="Arial" w:hAnsi="Arial" w:cs="Arial"/>
                <w:b/>
                <w:sz w:val="18"/>
                <w:szCs w:val="18"/>
              </w:rPr>
              <w:t>% Fringe</w:t>
            </w:r>
            <w:r w:rsidRPr="003157E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6772" w14:textId="77777777" w:rsidR="00DB6D92" w:rsidRPr="005D1E5F" w:rsidRDefault="003157E4" w:rsidP="00DA7778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Total</w:t>
            </w:r>
            <w:r w:rsidR="003178F3">
              <w:rPr>
                <w:rFonts w:ascii="Arial" w:hAnsi="Arial" w:cs="Arial"/>
                <w:b/>
                <w:szCs w:val="22"/>
              </w:rPr>
              <w:t xml:space="preserve"> Cost</w:t>
            </w:r>
          </w:p>
        </w:tc>
      </w:tr>
      <w:tr w:rsidR="003157E4" w14:paraId="3DC6BADC" w14:textId="77777777" w:rsidTr="00BD30F6">
        <w:trPr>
          <w:trHeight w:val="34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1194" w14:textId="77777777" w:rsidR="00DB6D92" w:rsidRPr="006C70EB" w:rsidRDefault="00DB6D92" w:rsidP="00BD30F6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48AF" w14:textId="77777777" w:rsidR="00DB6D92" w:rsidRPr="006C70EB" w:rsidRDefault="00DB6D92" w:rsidP="00BD30F6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4D66" w14:textId="77777777" w:rsidR="00DB6D92" w:rsidRPr="006C70EB" w:rsidRDefault="00DB6D92" w:rsidP="00BD30F6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0423" w14:textId="77777777" w:rsidR="00DB6D92" w:rsidRPr="006C70EB" w:rsidRDefault="00DB6D92" w:rsidP="00BD30F6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3157E4" w14:paraId="4166B804" w14:textId="77777777" w:rsidTr="00BD30F6">
        <w:trPr>
          <w:trHeight w:val="34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656A" w14:textId="77777777" w:rsidR="00DB6D92" w:rsidRPr="006C70EB" w:rsidRDefault="00DB6D92" w:rsidP="00BD30F6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3EAB" w14:textId="77777777" w:rsidR="00DB6D92" w:rsidRPr="006C70EB" w:rsidRDefault="00DB6D92" w:rsidP="00BD30F6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F194" w14:textId="77777777" w:rsidR="00DB6D92" w:rsidRPr="006C70EB" w:rsidRDefault="00DB6D92" w:rsidP="00BD30F6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6ADF" w14:textId="77777777" w:rsidR="00DB6D92" w:rsidRPr="006C70EB" w:rsidRDefault="00DB6D92" w:rsidP="00BD30F6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3157E4" w14:paraId="669E656C" w14:textId="77777777" w:rsidTr="00BD30F6">
        <w:trPr>
          <w:trHeight w:val="34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447A" w14:textId="77777777" w:rsidR="00DB6D92" w:rsidRPr="006C70EB" w:rsidRDefault="00DB6D92" w:rsidP="00BD30F6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B9AF" w14:textId="77777777" w:rsidR="00DB6D92" w:rsidRPr="006C70EB" w:rsidRDefault="00DB6D92" w:rsidP="00BD30F6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65B5" w14:textId="77777777" w:rsidR="00DB6D92" w:rsidRPr="006C70EB" w:rsidRDefault="00DB6D92" w:rsidP="00BD30F6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C99C" w14:textId="77777777" w:rsidR="00DB6D92" w:rsidRPr="006C70EB" w:rsidRDefault="00DB6D92" w:rsidP="00BD30F6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3157E4" w14:paraId="234C0B50" w14:textId="77777777" w:rsidTr="00BD30F6">
        <w:trPr>
          <w:trHeight w:val="440"/>
        </w:trPr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5D4E5" w14:textId="77777777" w:rsidR="00DB6D92" w:rsidRDefault="000A7A73" w:rsidP="00EF0761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120"/>
              <w:ind w:left="-108"/>
              <w:jc w:val="both"/>
              <w:rPr>
                <w:rFonts w:ascii="Arial" w:hAnsi="Arial" w:cs="Arial"/>
                <w:szCs w:val="22"/>
              </w:rPr>
            </w:pPr>
            <w:r w:rsidRPr="00BD30F6">
              <w:rPr>
                <w:rFonts w:ascii="Arial" w:hAnsi="Arial" w:cs="Arial"/>
                <w:szCs w:val="22"/>
                <w:highlight w:val="yellow"/>
              </w:rPr>
              <w:t>Note: This must be included.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E54E47" w14:textId="77777777" w:rsidR="00DB6D92" w:rsidRDefault="00DB6D92" w:rsidP="006D31A0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C1A6" w14:textId="77777777" w:rsidR="00DB6D92" w:rsidRPr="005D1E5F" w:rsidRDefault="00DB6D92" w:rsidP="00BD30F6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Total Amount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DE90" w14:textId="77777777" w:rsidR="00DB6D92" w:rsidRPr="00C67B26" w:rsidRDefault="00DB6D92" w:rsidP="00BD30F6">
            <w:pPr>
              <w:pStyle w:val="Level1"/>
              <w:numPr>
                <w:ilvl w:val="0"/>
                <w:numId w:val="0"/>
              </w:numPr>
              <w:tabs>
                <w:tab w:val="left" w:pos="1440"/>
              </w:tabs>
              <w:spacing w:before="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$</w:t>
            </w:r>
          </w:p>
        </w:tc>
      </w:tr>
    </w:tbl>
    <w:p w14:paraId="375ABD1A" w14:textId="77777777" w:rsidR="00DA126D" w:rsidRPr="00D045E7" w:rsidRDefault="00DA126D" w:rsidP="005D5FA6">
      <w:pPr>
        <w:pStyle w:val="Heading1"/>
        <w:spacing w:before="360" w:after="0" w:line="360" w:lineRule="auto"/>
        <w:ind w:left="0" w:firstLine="0"/>
        <w:jc w:val="both"/>
        <w:rPr>
          <w:sz w:val="22"/>
          <w:szCs w:val="22"/>
        </w:rPr>
      </w:pPr>
      <w:r w:rsidRPr="00FB6E03">
        <w:rPr>
          <w:caps/>
          <w:sz w:val="22"/>
          <w:szCs w:val="22"/>
        </w:rPr>
        <w:t>Alternatives to the Proposed Solution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  <w:gridCol w:w="4590"/>
      </w:tblGrid>
      <w:tr w:rsidR="00DA126D" w:rsidRPr="002B1981" w14:paraId="3FC92DFF" w14:textId="77777777" w:rsidTr="00EF0761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4950" w:type="dxa"/>
            <w:vAlign w:val="center"/>
          </w:tcPr>
          <w:p w14:paraId="2F155B66" w14:textId="77777777" w:rsidR="00DA126D" w:rsidRPr="007C3D46" w:rsidRDefault="00DA126D" w:rsidP="004569CB">
            <w:pPr>
              <w:pStyle w:val="BodyText"/>
              <w:spacing w:after="0"/>
              <w:ind w:left="72"/>
              <w:rPr>
                <w:rFonts w:cs="Arial"/>
                <w:b/>
                <w:sz w:val="22"/>
                <w:szCs w:val="22"/>
              </w:rPr>
            </w:pPr>
            <w:r w:rsidRPr="007C3D46">
              <w:rPr>
                <w:rFonts w:cs="Arial"/>
                <w:b/>
                <w:sz w:val="22"/>
                <w:szCs w:val="22"/>
              </w:rPr>
              <w:t xml:space="preserve">Other Options Considered </w:t>
            </w:r>
          </w:p>
        </w:tc>
        <w:tc>
          <w:tcPr>
            <w:tcW w:w="4590" w:type="dxa"/>
            <w:vAlign w:val="center"/>
          </w:tcPr>
          <w:p w14:paraId="6160206F" w14:textId="77777777" w:rsidR="00DA126D" w:rsidRPr="007C3D46" w:rsidRDefault="00DA126D" w:rsidP="007C3D46">
            <w:pPr>
              <w:pStyle w:val="BodyText"/>
              <w:spacing w:after="0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3D46">
              <w:rPr>
                <w:b/>
                <w:bCs/>
                <w:iCs/>
                <w:sz w:val="22"/>
                <w:szCs w:val="22"/>
              </w:rPr>
              <w:t>Reasons for Rejecting Alternative Solution</w:t>
            </w:r>
          </w:p>
        </w:tc>
      </w:tr>
      <w:tr w:rsidR="00DA126D" w:rsidRPr="002B1981" w14:paraId="72AC28AD" w14:textId="77777777" w:rsidTr="00EF0761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4950" w:type="dxa"/>
          </w:tcPr>
          <w:p w14:paraId="23F66A27" w14:textId="77777777" w:rsidR="00DA126D" w:rsidRPr="002B1981" w:rsidRDefault="00DA126D" w:rsidP="00BD30F6">
            <w:pPr>
              <w:pStyle w:val="BodyText"/>
              <w:spacing w:before="40" w:after="120"/>
              <w:ind w:left="0" w:right="-180"/>
              <w:rPr>
                <w:rFonts w:cs="Arial"/>
                <w:bCs/>
                <w:sz w:val="22"/>
                <w:szCs w:val="22"/>
              </w:rPr>
            </w:pPr>
            <w:r w:rsidRPr="002B1981">
              <w:rPr>
                <w:rFonts w:cs="Arial"/>
                <w:bCs/>
                <w:sz w:val="22"/>
                <w:szCs w:val="22"/>
              </w:rPr>
              <w:t xml:space="preserve">Option 1 – </w:t>
            </w:r>
            <w:r w:rsidR="00BD30F6" w:rsidRPr="00BD30F6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Body"/>
                  <w:enabled/>
                  <w:calcOnExit w:val="0"/>
                  <w:textInput>
                    <w:default w:val="Click here to begin typing"/>
                  </w:textInput>
                </w:ffData>
              </w:fldChar>
            </w:r>
            <w:r w:rsidR="00BD30F6" w:rsidRPr="00BD30F6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BD30F6" w:rsidRPr="00BD30F6">
              <w:rPr>
                <w:rFonts w:cs="Arial"/>
                <w:sz w:val="22"/>
                <w:szCs w:val="22"/>
                <w:highlight w:val="lightGray"/>
              </w:rPr>
            </w:r>
            <w:r w:rsidR="00BD30F6" w:rsidRPr="00BD30F6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BD30F6" w:rsidRPr="00BD30F6">
              <w:rPr>
                <w:rFonts w:cs="Arial"/>
                <w:noProof/>
                <w:sz w:val="22"/>
                <w:szCs w:val="22"/>
                <w:highlight w:val="lightGray"/>
              </w:rPr>
              <w:t>Click here to begin typing</w:t>
            </w:r>
            <w:r w:rsidR="00BD30F6" w:rsidRPr="00BD30F6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590" w:type="dxa"/>
          </w:tcPr>
          <w:p w14:paraId="3F531DD4" w14:textId="77777777" w:rsidR="00DA126D" w:rsidRPr="002B1981" w:rsidRDefault="00DA126D" w:rsidP="00BD30F6">
            <w:pPr>
              <w:pStyle w:val="BodyText"/>
              <w:spacing w:before="40" w:after="120"/>
              <w:ind w:left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DA126D" w:rsidRPr="002B1981" w14:paraId="54786CFA" w14:textId="77777777" w:rsidTr="00EF0761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4950" w:type="dxa"/>
          </w:tcPr>
          <w:p w14:paraId="51A16CCF" w14:textId="77777777" w:rsidR="00DA126D" w:rsidRPr="002B1981" w:rsidRDefault="00DA126D" w:rsidP="00BD30F6">
            <w:pPr>
              <w:pStyle w:val="BodyText"/>
              <w:tabs>
                <w:tab w:val="center" w:pos="2090"/>
              </w:tabs>
              <w:spacing w:before="40" w:after="120"/>
              <w:ind w:left="72"/>
              <w:rPr>
                <w:rFonts w:cs="Arial"/>
                <w:bCs/>
                <w:sz w:val="22"/>
                <w:szCs w:val="22"/>
              </w:rPr>
            </w:pPr>
            <w:r w:rsidRPr="002B1981">
              <w:rPr>
                <w:rFonts w:cs="Arial"/>
                <w:bCs/>
                <w:sz w:val="22"/>
                <w:szCs w:val="22"/>
              </w:rPr>
              <w:t>Option 2 – If applicable</w:t>
            </w:r>
          </w:p>
        </w:tc>
        <w:tc>
          <w:tcPr>
            <w:tcW w:w="4590" w:type="dxa"/>
          </w:tcPr>
          <w:p w14:paraId="38D813B2" w14:textId="77777777" w:rsidR="00DA126D" w:rsidRPr="002B1981" w:rsidRDefault="00DA126D" w:rsidP="00BD30F6">
            <w:pPr>
              <w:pStyle w:val="BodyText"/>
              <w:spacing w:before="40" w:after="120"/>
              <w:ind w:left="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2AF9A071" w14:textId="77777777" w:rsidR="007A3AED" w:rsidRDefault="000E0182" w:rsidP="002732E0">
      <w:pPr>
        <w:pStyle w:val="Heading1"/>
        <w:spacing w:before="360" w:after="0" w:line="360" w:lineRule="auto"/>
        <w:ind w:left="0" w:firstLine="0"/>
        <w:jc w:val="both"/>
      </w:pPr>
      <w:r w:rsidRPr="00BE7B2C">
        <w:rPr>
          <w:caps/>
          <w:sz w:val="22"/>
          <w:szCs w:val="22"/>
        </w:rPr>
        <w:t>Additional Comments</w:t>
      </w:r>
      <w:bookmarkEnd w:id="38"/>
      <w:bookmarkEnd w:id="39"/>
      <w:bookmarkEnd w:id="40"/>
      <w:bookmarkEnd w:id="41"/>
      <w:bookmarkEnd w:id="42"/>
      <w:bookmarkEnd w:id="43"/>
    </w:p>
    <w:p w14:paraId="458CDEED" w14:textId="77777777" w:rsidR="00BD30F6" w:rsidRPr="00EF0761" w:rsidRDefault="00BD30F6" w:rsidP="00BD30F6">
      <w:pPr>
        <w:pStyle w:val="BodyText"/>
        <w:spacing w:after="0"/>
        <w:ind w:left="0" w:right="-180"/>
        <w:rPr>
          <w:sz w:val="22"/>
          <w:szCs w:val="22"/>
        </w:rPr>
      </w:pPr>
      <w:r w:rsidRPr="00BD30F6">
        <w:rPr>
          <w:rFonts w:cs="Arial"/>
          <w:sz w:val="22"/>
          <w:szCs w:val="22"/>
          <w:highlight w:val="lightGray"/>
        </w:rPr>
        <w:fldChar w:fldCharType="begin">
          <w:ffData>
            <w:name w:val="Body"/>
            <w:enabled/>
            <w:calcOnExit w:val="0"/>
            <w:textInput>
              <w:default w:val="Click here to begin typing"/>
            </w:textInput>
          </w:ffData>
        </w:fldChar>
      </w:r>
      <w:r w:rsidRPr="00BD30F6">
        <w:rPr>
          <w:rFonts w:cs="Arial"/>
          <w:sz w:val="22"/>
          <w:szCs w:val="22"/>
          <w:highlight w:val="lightGray"/>
        </w:rPr>
        <w:instrText xml:space="preserve"> FORMTEXT </w:instrText>
      </w:r>
      <w:r w:rsidRPr="00BD30F6">
        <w:rPr>
          <w:rFonts w:cs="Arial"/>
          <w:sz w:val="22"/>
          <w:szCs w:val="22"/>
          <w:highlight w:val="lightGray"/>
        </w:rPr>
      </w:r>
      <w:r w:rsidRPr="00BD30F6">
        <w:rPr>
          <w:rFonts w:cs="Arial"/>
          <w:sz w:val="22"/>
          <w:szCs w:val="22"/>
          <w:highlight w:val="lightGray"/>
        </w:rPr>
        <w:fldChar w:fldCharType="separate"/>
      </w:r>
      <w:r w:rsidRPr="00BD30F6">
        <w:rPr>
          <w:rFonts w:cs="Arial"/>
          <w:noProof/>
          <w:sz w:val="22"/>
          <w:szCs w:val="22"/>
          <w:highlight w:val="lightGray"/>
        </w:rPr>
        <w:t>Click here to begin typing</w:t>
      </w:r>
      <w:r w:rsidRPr="00BD30F6">
        <w:rPr>
          <w:rFonts w:cs="Arial"/>
          <w:sz w:val="22"/>
          <w:szCs w:val="22"/>
          <w:highlight w:val="lightGray"/>
        </w:rPr>
        <w:fldChar w:fldCharType="end"/>
      </w:r>
    </w:p>
    <w:p w14:paraId="4850F5B3" w14:textId="77777777" w:rsidR="007A3AED" w:rsidRPr="00EF0761" w:rsidRDefault="007A3AED" w:rsidP="00BD30F6">
      <w:pPr>
        <w:pStyle w:val="BodyText"/>
        <w:spacing w:after="0"/>
        <w:ind w:left="0"/>
        <w:rPr>
          <w:sz w:val="22"/>
          <w:szCs w:val="22"/>
        </w:rPr>
      </w:pPr>
    </w:p>
    <w:sectPr w:rsidR="007A3AED" w:rsidRPr="00EF0761" w:rsidSect="00FE67D9">
      <w:headerReference w:type="default" r:id="rId8"/>
      <w:footerReference w:type="default" r:id="rId9"/>
      <w:pgSz w:w="12240" w:h="15840" w:code="1"/>
      <w:pgMar w:top="720" w:right="1440" w:bottom="864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B31F8" w14:textId="77777777" w:rsidR="00BA727E" w:rsidRDefault="00BA727E">
      <w:r>
        <w:separator/>
      </w:r>
    </w:p>
  </w:endnote>
  <w:endnote w:type="continuationSeparator" w:id="0">
    <w:p w14:paraId="7B2A38B3" w14:textId="77777777" w:rsidR="00BA727E" w:rsidRDefault="00BA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C77D0" w14:textId="77777777" w:rsidR="00EC066D" w:rsidRPr="007C3D46" w:rsidRDefault="005F57B0" w:rsidP="007C3D46">
    <w:pPr>
      <w:pStyle w:val="Arialbody"/>
      <w:ind w:right="-180"/>
      <w:jc w:val="right"/>
      <w:rPr>
        <w:sz w:val="18"/>
        <w:szCs w:val="18"/>
      </w:rPr>
    </w:pPr>
    <w:r w:rsidRPr="007C3D46">
      <w:rPr>
        <w:sz w:val="18"/>
        <w:szCs w:val="18"/>
      </w:rPr>
      <w:t xml:space="preserve">Page </w:t>
    </w:r>
    <w:r w:rsidRPr="007C3D46">
      <w:rPr>
        <w:sz w:val="18"/>
        <w:szCs w:val="18"/>
      </w:rPr>
      <w:fldChar w:fldCharType="begin"/>
    </w:r>
    <w:r w:rsidRPr="007C3D46">
      <w:rPr>
        <w:sz w:val="18"/>
        <w:szCs w:val="18"/>
      </w:rPr>
      <w:instrText xml:space="preserve"> PAGE </w:instrText>
    </w:r>
    <w:r w:rsidRPr="007C3D46">
      <w:rPr>
        <w:sz w:val="18"/>
        <w:szCs w:val="18"/>
      </w:rPr>
      <w:fldChar w:fldCharType="separate"/>
    </w:r>
    <w:r w:rsidRPr="007C3D46">
      <w:rPr>
        <w:noProof/>
        <w:sz w:val="18"/>
        <w:szCs w:val="18"/>
      </w:rPr>
      <w:t>2</w:t>
    </w:r>
    <w:r w:rsidRPr="007C3D46">
      <w:rPr>
        <w:sz w:val="18"/>
        <w:szCs w:val="18"/>
      </w:rPr>
      <w:fldChar w:fldCharType="end"/>
    </w:r>
    <w:r w:rsidRPr="007C3D46">
      <w:rPr>
        <w:sz w:val="18"/>
        <w:szCs w:val="18"/>
      </w:rPr>
      <w:t xml:space="preserve"> of </w:t>
    </w:r>
    <w:r w:rsidRPr="007C3D46">
      <w:rPr>
        <w:sz w:val="18"/>
        <w:szCs w:val="18"/>
      </w:rPr>
      <w:fldChar w:fldCharType="begin"/>
    </w:r>
    <w:r w:rsidRPr="007C3D46">
      <w:rPr>
        <w:sz w:val="18"/>
        <w:szCs w:val="18"/>
      </w:rPr>
      <w:instrText xml:space="preserve"> NUMPAGES  </w:instrText>
    </w:r>
    <w:r w:rsidRPr="007C3D46">
      <w:rPr>
        <w:sz w:val="18"/>
        <w:szCs w:val="18"/>
      </w:rPr>
      <w:fldChar w:fldCharType="separate"/>
    </w:r>
    <w:r w:rsidRPr="007C3D46">
      <w:rPr>
        <w:noProof/>
        <w:sz w:val="18"/>
        <w:szCs w:val="18"/>
      </w:rPr>
      <w:t>2</w:t>
    </w:r>
    <w:r w:rsidRPr="007C3D4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EB86E" w14:textId="77777777" w:rsidR="00BA727E" w:rsidRDefault="00BA727E">
      <w:r>
        <w:separator/>
      </w:r>
    </w:p>
  </w:footnote>
  <w:footnote w:type="continuationSeparator" w:id="0">
    <w:p w14:paraId="170248C4" w14:textId="77777777" w:rsidR="00BA727E" w:rsidRDefault="00BA7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20A27" w14:textId="77777777" w:rsidR="00EC066D" w:rsidRDefault="00EC066D" w:rsidP="00994FB9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" w15:restartNumberingAfterBreak="0">
    <w:nsid w:val="0BAD0B69"/>
    <w:multiLevelType w:val="hybridMultilevel"/>
    <w:tmpl w:val="E84C7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96FB3"/>
    <w:multiLevelType w:val="hybridMultilevel"/>
    <w:tmpl w:val="D4FA03A8"/>
    <w:lvl w:ilvl="0" w:tplc="89A4F988">
      <w:start w:val="1"/>
      <w:numFmt w:val="bullet"/>
      <w:pStyle w:val="ListParagraph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D5B0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76664"/>
    <w:multiLevelType w:val="hybridMultilevel"/>
    <w:tmpl w:val="ADFA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82782"/>
    <w:multiLevelType w:val="multilevel"/>
    <w:tmpl w:val="7122A4B8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4">
      <w:start w:val="1"/>
      <w:numFmt w:val="decimal"/>
      <w:pStyle w:val="Level5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pStyle w:val="Level6"/>
      <w:lvlText w:val="%1.%2.%3.%4.%5.%6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5" w15:restartNumberingAfterBreak="0">
    <w:nsid w:val="14972555"/>
    <w:multiLevelType w:val="hybridMultilevel"/>
    <w:tmpl w:val="42AE7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C108ED"/>
    <w:multiLevelType w:val="hybridMultilevel"/>
    <w:tmpl w:val="214CE41A"/>
    <w:lvl w:ilvl="0" w:tplc="FF167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B447D"/>
    <w:multiLevelType w:val="multilevel"/>
    <w:tmpl w:val="79EA8B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770A82"/>
    <w:multiLevelType w:val="hybridMultilevel"/>
    <w:tmpl w:val="A3F45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82A09"/>
    <w:multiLevelType w:val="hybridMultilevel"/>
    <w:tmpl w:val="AE8A7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5D4077"/>
    <w:multiLevelType w:val="hybridMultilevel"/>
    <w:tmpl w:val="8918F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A92190"/>
    <w:multiLevelType w:val="hybridMultilevel"/>
    <w:tmpl w:val="9E522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20657"/>
    <w:multiLevelType w:val="hybridMultilevel"/>
    <w:tmpl w:val="C8724E76"/>
    <w:lvl w:ilvl="0" w:tplc="FF167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5E06"/>
    <w:multiLevelType w:val="multilevel"/>
    <w:tmpl w:val="9DE4DB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>
      <w:start w:val="1"/>
      <w:numFmt w:val="decimalZero"/>
      <w:lvlRestart w:val="0"/>
      <w:isLgl/>
      <w:lvlText w:val="Section %1.%2"/>
      <w:lvlJc w:val="left"/>
      <w:pPr>
        <w:tabs>
          <w:tab w:val="num" w:pos="1420"/>
        </w:tabs>
        <w:ind w:left="106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upperLetter"/>
      <w:lvlText w:val="(%3)"/>
      <w:lvlJc w:val="left"/>
      <w:pPr>
        <w:tabs>
          <w:tab w:val="num" w:pos="1420"/>
        </w:tabs>
        <w:ind w:left="1420" w:hanging="36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er14"/>
      <w:lvlText w:val=" 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2140"/>
        </w:tabs>
        <w:ind w:left="178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860"/>
        </w:tabs>
        <w:ind w:left="214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636"/>
        </w:tabs>
        <w:ind w:left="163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80"/>
        </w:tabs>
        <w:ind w:left="17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924"/>
        </w:tabs>
        <w:ind w:left="1924" w:hanging="144"/>
      </w:pPr>
      <w:rPr>
        <w:rFonts w:hint="default"/>
      </w:rPr>
    </w:lvl>
  </w:abstractNum>
  <w:abstractNum w:abstractNumId="14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205576E"/>
    <w:multiLevelType w:val="hybridMultilevel"/>
    <w:tmpl w:val="BF523194"/>
    <w:lvl w:ilvl="0" w:tplc="3CEEE35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919DD"/>
    <w:multiLevelType w:val="hybridMultilevel"/>
    <w:tmpl w:val="0428C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8" w15:restartNumberingAfterBreak="0">
    <w:nsid w:val="570074AD"/>
    <w:multiLevelType w:val="hybridMultilevel"/>
    <w:tmpl w:val="B1CC5422"/>
    <w:lvl w:ilvl="0" w:tplc="89A4F98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D5B0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9B2567"/>
    <w:multiLevelType w:val="multilevel"/>
    <w:tmpl w:val="42E81E46"/>
    <w:lvl w:ilvl="0">
      <w:start w:val="1"/>
      <w:numFmt w:val="decimal"/>
      <w:pStyle w:val="Header11"/>
      <w:lvlText w:val="PART %1.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Zero"/>
      <w:pStyle w:val="Header12"/>
      <w:isLgl/>
      <w:lvlText w:val="Section %1.%2"/>
      <w:lvlJc w:val="left"/>
      <w:pPr>
        <w:tabs>
          <w:tab w:val="num" w:pos="1850"/>
        </w:tabs>
        <w:ind w:left="149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upperLetter"/>
      <w:pStyle w:val="Header13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 (%4)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0" w15:restartNumberingAfterBreak="0">
    <w:nsid w:val="5F9F1BF8"/>
    <w:multiLevelType w:val="hybridMultilevel"/>
    <w:tmpl w:val="8596371C"/>
    <w:lvl w:ilvl="0" w:tplc="FF167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1" w15:restartNumberingAfterBreak="0">
    <w:nsid w:val="6A521F1A"/>
    <w:multiLevelType w:val="hybridMultilevel"/>
    <w:tmpl w:val="DFE87848"/>
    <w:lvl w:ilvl="0" w:tplc="FF167A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7918DB"/>
    <w:multiLevelType w:val="hybridMultilevel"/>
    <w:tmpl w:val="F3604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D2080"/>
    <w:multiLevelType w:val="hybridMultilevel"/>
    <w:tmpl w:val="56F8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4">
    <w:abstractNumId w:val="14"/>
  </w:num>
  <w:num w:numId="5">
    <w:abstractNumId w:val="17"/>
  </w:num>
  <w:num w:numId="6">
    <w:abstractNumId w:val="11"/>
  </w:num>
  <w:num w:numId="7">
    <w:abstractNumId w:val="22"/>
  </w:num>
  <w:num w:numId="8">
    <w:abstractNumId w:val="8"/>
  </w:num>
  <w:num w:numId="9">
    <w:abstractNumId w:val="20"/>
  </w:num>
  <w:num w:numId="10">
    <w:abstractNumId w:val="7"/>
  </w:num>
  <w:num w:numId="11">
    <w:abstractNumId w:val="16"/>
  </w:num>
  <w:num w:numId="12">
    <w:abstractNumId w:val="15"/>
  </w:num>
  <w:num w:numId="13">
    <w:abstractNumId w:val="12"/>
  </w:num>
  <w:num w:numId="14">
    <w:abstractNumId w:val="6"/>
  </w:num>
  <w:num w:numId="15">
    <w:abstractNumId w:val="21"/>
  </w:num>
  <w:num w:numId="16">
    <w:abstractNumId w:val="5"/>
  </w:num>
  <w:num w:numId="17">
    <w:abstractNumId w:val="10"/>
  </w:num>
  <w:num w:numId="18">
    <w:abstractNumId w:val="4"/>
  </w:num>
  <w:num w:numId="19">
    <w:abstractNumId w:val="23"/>
  </w:num>
  <w:num w:numId="20">
    <w:abstractNumId w:val="1"/>
  </w:num>
  <w:num w:numId="21">
    <w:abstractNumId w:val="18"/>
  </w:num>
  <w:num w:numId="22">
    <w:abstractNumId w:val="2"/>
  </w:num>
  <w:num w:numId="23">
    <w:abstractNumId w:val="2"/>
  </w:num>
  <w:num w:numId="24">
    <w:abstractNumId w:val="9"/>
  </w:num>
  <w:num w:numId="25">
    <w:abstractNumId w:val="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EB"/>
    <w:rsid w:val="0000058D"/>
    <w:rsid w:val="00001689"/>
    <w:rsid w:val="00003DB1"/>
    <w:rsid w:val="00003F56"/>
    <w:rsid w:val="0000765F"/>
    <w:rsid w:val="00013ED6"/>
    <w:rsid w:val="00025E83"/>
    <w:rsid w:val="00027540"/>
    <w:rsid w:val="00031D7C"/>
    <w:rsid w:val="000332B2"/>
    <w:rsid w:val="00034001"/>
    <w:rsid w:val="000360BF"/>
    <w:rsid w:val="00040678"/>
    <w:rsid w:val="00042291"/>
    <w:rsid w:val="00043AC0"/>
    <w:rsid w:val="000466C6"/>
    <w:rsid w:val="00052D24"/>
    <w:rsid w:val="00063004"/>
    <w:rsid w:val="00064DBC"/>
    <w:rsid w:val="00067FA8"/>
    <w:rsid w:val="00072728"/>
    <w:rsid w:val="00073874"/>
    <w:rsid w:val="00085C60"/>
    <w:rsid w:val="0009461D"/>
    <w:rsid w:val="00096C8C"/>
    <w:rsid w:val="000A0A4A"/>
    <w:rsid w:val="000A2226"/>
    <w:rsid w:val="000A41CE"/>
    <w:rsid w:val="000A4BC3"/>
    <w:rsid w:val="000A7A73"/>
    <w:rsid w:val="000B6C3B"/>
    <w:rsid w:val="000C2B34"/>
    <w:rsid w:val="000C5846"/>
    <w:rsid w:val="000C6C9B"/>
    <w:rsid w:val="000C75AF"/>
    <w:rsid w:val="000D1179"/>
    <w:rsid w:val="000D168D"/>
    <w:rsid w:val="000D3E29"/>
    <w:rsid w:val="000E00BF"/>
    <w:rsid w:val="000E0182"/>
    <w:rsid w:val="000E3101"/>
    <w:rsid w:val="000E3207"/>
    <w:rsid w:val="000E42EB"/>
    <w:rsid w:val="000E5E84"/>
    <w:rsid w:val="000E6EE4"/>
    <w:rsid w:val="000F6E25"/>
    <w:rsid w:val="001007FF"/>
    <w:rsid w:val="001023CA"/>
    <w:rsid w:val="00104E33"/>
    <w:rsid w:val="001163B7"/>
    <w:rsid w:val="00121C7F"/>
    <w:rsid w:val="001269B1"/>
    <w:rsid w:val="00140EBE"/>
    <w:rsid w:val="001412F3"/>
    <w:rsid w:val="001422AB"/>
    <w:rsid w:val="001429BD"/>
    <w:rsid w:val="0014528F"/>
    <w:rsid w:val="001463A0"/>
    <w:rsid w:val="0014656E"/>
    <w:rsid w:val="001525B1"/>
    <w:rsid w:val="00152B73"/>
    <w:rsid w:val="001547C7"/>
    <w:rsid w:val="00155E63"/>
    <w:rsid w:val="00155F97"/>
    <w:rsid w:val="001608F1"/>
    <w:rsid w:val="00166919"/>
    <w:rsid w:val="001705B4"/>
    <w:rsid w:val="00173CC0"/>
    <w:rsid w:val="00173D6E"/>
    <w:rsid w:val="0018045E"/>
    <w:rsid w:val="00181FBB"/>
    <w:rsid w:val="00184492"/>
    <w:rsid w:val="00190181"/>
    <w:rsid w:val="00190EA8"/>
    <w:rsid w:val="001917D8"/>
    <w:rsid w:val="00191847"/>
    <w:rsid w:val="00191B5D"/>
    <w:rsid w:val="00194F11"/>
    <w:rsid w:val="00197333"/>
    <w:rsid w:val="001A4E29"/>
    <w:rsid w:val="001B08B0"/>
    <w:rsid w:val="001C0CBD"/>
    <w:rsid w:val="001C4493"/>
    <w:rsid w:val="001C584A"/>
    <w:rsid w:val="001C69B7"/>
    <w:rsid w:val="001E182B"/>
    <w:rsid w:val="001E2B70"/>
    <w:rsid w:val="001E5A77"/>
    <w:rsid w:val="001F07A9"/>
    <w:rsid w:val="001F4B6A"/>
    <w:rsid w:val="00203ABD"/>
    <w:rsid w:val="0020468D"/>
    <w:rsid w:val="00207A18"/>
    <w:rsid w:val="00210303"/>
    <w:rsid w:val="00211BDA"/>
    <w:rsid w:val="00213C84"/>
    <w:rsid w:val="00225D87"/>
    <w:rsid w:val="00236096"/>
    <w:rsid w:val="00237428"/>
    <w:rsid w:val="0024285E"/>
    <w:rsid w:val="002468B5"/>
    <w:rsid w:val="0025127D"/>
    <w:rsid w:val="00257592"/>
    <w:rsid w:val="00264813"/>
    <w:rsid w:val="00267861"/>
    <w:rsid w:val="002732E0"/>
    <w:rsid w:val="002774D0"/>
    <w:rsid w:val="002801A4"/>
    <w:rsid w:val="002868C6"/>
    <w:rsid w:val="002917A4"/>
    <w:rsid w:val="00291CA1"/>
    <w:rsid w:val="002925D2"/>
    <w:rsid w:val="002A1548"/>
    <w:rsid w:val="002A3B81"/>
    <w:rsid w:val="002A4CA2"/>
    <w:rsid w:val="002A7AD6"/>
    <w:rsid w:val="002B0B43"/>
    <w:rsid w:val="002B1981"/>
    <w:rsid w:val="002B29C0"/>
    <w:rsid w:val="002C03FD"/>
    <w:rsid w:val="002C07E4"/>
    <w:rsid w:val="002C36D5"/>
    <w:rsid w:val="002C381D"/>
    <w:rsid w:val="002C52BB"/>
    <w:rsid w:val="002C73CE"/>
    <w:rsid w:val="002D0035"/>
    <w:rsid w:val="002D27BC"/>
    <w:rsid w:val="002D3277"/>
    <w:rsid w:val="002D5489"/>
    <w:rsid w:val="002D73FB"/>
    <w:rsid w:val="002E201D"/>
    <w:rsid w:val="002E61AC"/>
    <w:rsid w:val="002E6584"/>
    <w:rsid w:val="002F1263"/>
    <w:rsid w:val="002F4C32"/>
    <w:rsid w:val="002F5FBE"/>
    <w:rsid w:val="002F687A"/>
    <w:rsid w:val="003013AD"/>
    <w:rsid w:val="00303933"/>
    <w:rsid w:val="00307756"/>
    <w:rsid w:val="00310253"/>
    <w:rsid w:val="00312167"/>
    <w:rsid w:val="00314BF6"/>
    <w:rsid w:val="003157E4"/>
    <w:rsid w:val="003178F3"/>
    <w:rsid w:val="0032034C"/>
    <w:rsid w:val="00327780"/>
    <w:rsid w:val="003320DC"/>
    <w:rsid w:val="003332A7"/>
    <w:rsid w:val="0034381B"/>
    <w:rsid w:val="003461F0"/>
    <w:rsid w:val="003536A4"/>
    <w:rsid w:val="00353A69"/>
    <w:rsid w:val="00360C2D"/>
    <w:rsid w:val="00370D37"/>
    <w:rsid w:val="00370D6E"/>
    <w:rsid w:val="00371F53"/>
    <w:rsid w:val="00375FB1"/>
    <w:rsid w:val="003805A6"/>
    <w:rsid w:val="003811F0"/>
    <w:rsid w:val="00385130"/>
    <w:rsid w:val="00394D31"/>
    <w:rsid w:val="00395403"/>
    <w:rsid w:val="0039656C"/>
    <w:rsid w:val="003A176F"/>
    <w:rsid w:val="003A35EA"/>
    <w:rsid w:val="003A39D7"/>
    <w:rsid w:val="003A5822"/>
    <w:rsid w:val="003A7EB1"/>
    <w:rsid w:val="003B0215"/>
    <w:rsid w:val="003B0423"/>
    <w:rsid w:val="003C1289"/>
    <w:rsid w:val="003C1BE0"/>
    <w:rsid w:val="003C22E6"/>
    <w:rsid w:val="003C4574"/>
    <w:rsid w:val="003D0A1E"/>
    <w:rsid w:val="003D3BE8"/>
    <w:rsid w:val="003D3D45"/>
    <w:rsid w:val="003D53D6"/>
    <w:rsid w:val="003D5B35"/>
    <w:rsid w:val="003D6720"/>
    <w:rsid w:val="003E0E5A"/>
    <w:rsid w:val="003E3664"/>
    <w:rsid w:val="003E4836"/>
    <w:rsid w:val="003E5B12"/>
    <w:rsid w:val="003E652F"/>
    <w:rsid w:val="003F6D7A"/>
    <w:rsid w:val="003F6E24"/>
    <w:rsid w:val="00412E49"/>
    <w:rsid w:val="004138E9"/>
    <w:rsid w:val="00414F72"/>
    <w:rsid w:val="00421E8C"/>
    <w:rsid w:val="004228EC"/>
    <w:rsid w:val="0042752F"/>
    <w:rsid w:val="00434D4A"/>
    <w:rsid w:val="00436B03"/>
    <w:rsid w:val="00442956"/>
    <w:rsid w:val="00447AD2"/>
    <w:rsid w:val="0045042A"/>
    <w:rsid w:val="004569CB"/>
    <w:rsid w:val="004742EA"/>
    <w:rsid w:val="00474626"/>
    <w:rsid w:val="00474E59"/>
    <w:rsid w:val="00475D6F"/>
    <w:rsid w:val="004806E6"/>
    <w:rsid w:val="00482221"/>
    <w:rsid w:val="0048350C"/>
    <w:rsid w:val="00486149"/>
    <w:rsid w:val="004879C1"/>
    <w:rsid w:val="004908E5"/>
    <w:rsid w:val="00492F55"/>
    <w:rsid w:val="00496B7B"/>
    <w:rsid w:val="004A002C"/>
    <w:rsid w:val="004A006C"/>
    <w:rsid w:val="004A4BCA"/>
    <w:rsid w:val="004B38DC"/>
    <w:rsid w:val="004B53D7"/>
    <w:rsid w:val="004B7F55"/>
    <w:rsid w:val="004C51AF"/>
    <w:rsid w:val="004C62D3"/>
    <w:rsid w:val="004D36D2"/>
    <w:rsid w:val="004D64A5"/>
    <w:rsid w:val="004E0366"/>
    <w:rsid w:val="004E31C0"/>
    <w:rsid w:val="004E37CF"/>
    <w:rsid w:val="004F38A5"/>
    <w:rsid w:val="00500AF4"/>
    <w:rsid w:val="005042EC"/>
    <w:rsid w:val="00506965"/>
    <w:rsid w:val="005158AA"/>
    <w:rsid w:val="00525489"/>
    <w:rsid w:val="00527C01"/>
    <w:rsid w:val="005324D5"/>
    <w:rsid w:val="005351EA"/>
    <w:rsid w:val="00535C67"/>
    <w:rsid w:val="0053763B"/>
    <w:rsid w:val="00551872"/>
    <w:rsid w:val="00552339"/>
    <w:rsid w:val="0055397B"/>
    <w:rsid w:val="00553C99"/>
    <w:rsid w:val="00560141"/>
    <w:rsid w:val="00560A74"/>
    <w:rsid w:val="00567907"/>
    <w:rsid w:val="00572088"/>
    <w:rsid w:val="00582B9D"/>
    <w:rsid w:val="005869E5"/>
    <w:rsid w:val="00595E21"/>
    <w:rsid w:val="005960E7"/>
    <w:rsid w:val="005A512A"/>
    <w:rsid w:val="005A7822"/>
    <w:rsid w:val="005C06DC"/>
    <w:rsid w:val="005C2193"/>
    <w:rsid w:val="005C234E"/>
    <w:rsid w:val="005C5BB2"/>
    <w:rsid w:val="005D1E5F"/>
    <w:rsid w:val="005D30F0"/>
    <w:rsid w:val="005D5FA6"/>
    <w:rsid w:val="005D6B13"/>
    <w:rsid w:val="005D74F3"/>
    <w:rsid w:val="005E18C1"/>
    <w:rsid w:val="005E20CA"/>
    <w:rsid w:val="005E66E4"/>
    <w:rsid w:val="005E7297"/>
    <w:rsid w:val="005F4C32"/>
    <w:rsid w:val="005F4C5C"/>
    <w:rsid w:val="005F57B0"/>
    <w:rsid w:val="005F72EE"/>
    <w:rsid w:val="005F7EAF"/>
    <w:rsid w:val="00601F10"/>
    <w:rsid w:val="00606855"/>
    <w:rsid w:val="006116A4"/>
    <w:rsid w:val="0061762D"/>
    <w:rsid w:val="0062060B"/>
    <w:rsid w:val="006244DE"/>
    <w:rsid w:val="00624BBF"/>
    <w:rsid w:val="00626D0E"/>
    <w:rsid w:val="0063415F"/>
    <w:rsid w:val="00641E3D"/>
    <w:rsid w:val="0064302A"/>
    <w:rsid w:val="00644D5D"/>
    <w:rsid w:val="006471B8"/>
    <w:rsid w:val="00647A21"/>
    <w:rsid w:val="00651885"/>
    <w:rsid w:val="00653219"/>
    <w:rsid w:val="00662739"/>
    <w:rsid w:val="006675F2"/>
    <w:rsid w:val="00667D98"/>
    <w:rsid w:val="00673C96"/>
    <w:rsid w:val="006752A0"/>
    <w:rsid w:val="00682765"/>
    <w:rsid w:val="006912A5"/>
    <w:rsid w:val="0069572E"/>
    <w:rsid w:val="006A093C"/>
    <w:rsid w:val="006A20F2"/>
    <w:rsid w:val="006A273C"/>
    <w:rsid w:val="006A49B1"/>
    <w:rsid w:val="006A578A"/>
    <w:rsid w:val="006B1118"/>
    <w:rsid w:val="006B25CA"/>
    <w:rsid w:val="006B67FE"/>
    <w:rsid w:val="006C70EB"/>
    <w:rsid w:val="006D31A0"/>
    <w:rsid w:val="006D6897"/>
    <w:rsid w:val="006D6D40"/>
    <w:rsid w:val="006E1D38"/>
    <w:rsid w:val="006E4DED"/>
    <w:rsid w:val="006E6242"/>
    <w:rsid w:val="006E75C5"/>
    <w:rsid w:val="006E7BFA"/>
    <w:rsid w:val="006F062B"/>
    <w:rsid w:val="006F0DB1"/>
    <w:rsid w:val="006F4346"/>
    <w:rsid w:val="006F49CE"/>
    <w:rsid w:val="006F4AD2"/>
    <w:rsid w:val="006F5E2E"/>
    <w:rsid w:val="006F7392"/>
    <w:rsid w:val="006F7847"/>
    <w:rsid w:val="00700397"/>
    <w:rsid w:val="00704CE1"/>
    <w:rsid w:val="00706FC7"/>
    <w:rsid w:val="007119D2"/>
    <w:rsid w:val="007143D1"/>
    <w:rsid w:val="007149AF"/>
    <w:rsid w:val="00715409"/>
    <w:rsid w:val="00720C2C"/>
    <w:rsid w:val="00722E0B"/>
    <w:rsid w:val="00730682"/>
    <w:rsid w:val="00730FA1"/>
    <w:rsid w:val="007342B6"/>
    <w:rsid w:val="00740B21"/>
    <w:rsid w:val="00740C48"/>
    <w:rsid w:val="00763021"/>
    <w:rsid w:val="007720CD"/>
    <w:rsid w:val="007723A9"/>
    <w:rsid w:val="007A026C"/>
    <w:rsid w:val="007A390B"/>
    <w:rsid w:val="007A3AED"/>
    <w:rsid w:val="007A6C39"/>
    <w:rsid w:val="007B0F49"/>
    <w:rsid w:val="007B1838"/>
    <w:rsid w:val="007C1925"/>
    <w:rsid w:val="007C36E8"/>
    <w:rsid w:val="007C3D46"/>
    <w:rsid w:val="007C4516"/>
    <w:rsid w:val="007C4D50"/>
    <w:rsid w:val="007C7BE2"/>
    <w:rsid w:val="007C7CDC"/>
    <w:rsid w:val="007D5AE0"/>
    <w:rsid w:val="007E198C"/>
    <w:rsid w:val="007E38DE"/>
    <w:rsid w:val="007F1933"/>
    <w:rsid w:val="007F23C5"/>
    <w:rsid w:val="007F4499"/>
    <w:rsid w:val="00803387"/>
    <w:rsid w:val="00803FCE"/>
    <w:rsid w:val="008055F7"/>
    <w:rsid w:val="00805E3E"/>
    <w:rsid w:val="00811E8C"/>
    <w:rsid w:val="00812EC2"/>
    <w:rsid w:val="00813F14"/>
    <w:rsid w:val="0081430C"/>
    <w:rsid w:val="00817249"/>
    <w:rsid w:val="008242A1"/>
    <w:rsid w:val="00824CCB"/>
    <w:rsid w:val="008262AF"/>
    <w:rsid w:val="00826556"/>
    <w:rsid w:val="00827DE1"/>
    <w:rsid w:val="0083437F"/>
    <w:rsid w:val="008412ED"/>
    <w:rsid w:val="00843E53"/>
    <w:rsid w:val="008455AC"/>
    <w:rsid w:val="008542EA"/>
    <w:rsid w:val="00854943"/>
    <w:rsid w:val="00862ACE"/>
    <w:rsid w:val="008636CF"/>
    <w:rsid w:val="00871AFD"/>
    <w:rsid w:val="00875CF4"/>
    <w:rsid w:val="008779FF"/>
    <w:rsid w:val="00880CCB"/>
    <w:rsid w:val="00882547"/>
    <w:rsid w:val="00891023"/>
    <w:rsid w:val="00895C54"/>
    <w:rsid w:val="008C0E3D"/>
    <w:rsid w:val="008C4FCB"/>
    <w:rsid w:val="008C7FEB"/>
    <w:rsid w:val="008D4013"/>
    <w:rsid w:val="008D4544"/>
    <w:rsid w:val="008D63EB"/>
    <w:rsid w:val="008E1FD3"/>
    <w:rsid w:val="008E2FFF"/>
    <w:rsid w:val="008E30F3"/>
    <w:rsid w:val="008E4F1B"/>
    <w:rsid w:val="009006EE"/>
    <w:rsid w:val="00911E87"/>
    <w:rsid w:val="0091369B"/>
    <w:rsid w:val="00916C17"/>
    <w:rsid w:val="009205CE"/>
    <w:rsid w:val="00923BAC"/>
    <w:rsid w:val="00926945"/>
    <w:rsid w:val="00926B61"/>
    <w:rsid w:val="00937BC9"/>
    <w:rsid w:val="009421A2"/>
    <w:rsid w:val="009425B0"/>
    <w:rsid w:val="00950FF0"/>
    <w:rsid w:val="009561B3"/>
    <w:rsid w:val="0096718D"/>
    <w:rsid w:val="0096774A"/>
    <w:rsid w:val="00970DA7"/>
    <w:rsid w:val="00972223"/>
    <w:rsid w:val="00975CB0"/>
    <w:rsid w:val="009772BC"/>
    <w:rsid w:val="0097743F"/>
    <w:rsid w:val="00977905"/>
    <w:rsid w:val="009817DC"/>
    <w:rsid w:val="00990043"/>
    <w:rsid w:val="0099364A"/>
    <w:rsid w:val="00994FB9"/>
    <w:rsid w:val="00995268"/>
    <w:rsid w:val="00995556"/>
    <w:rsid w:val="00995958"/>
    <w:rsid w:val="009963A3"/>
    <w:rsid w:val="00996AED"/>
    <w:rsid w:val="009A280A"/>
    <w:rsid w:val="009A74B0"/>
    <w:rsid w:val="009B3B96"/>
    <w:rsid w:val="009B42BD"/>
    <w:rsid w:val="009B59F1"/>
    <w:rsid w:val="009C35CF"/>
    <w:rsid w:val="009C3867"/>
    <w:rsid w:val="009C5CB8"/>
    <w:rsid w:val="009C64DA"/>
    <w:rsid w:val="009C7394"/>
    <w:rsid w:val="009C7916"/>
    <w:rsid w:val="009C7F87"/>
    <w:rsid w:val="009D0BF8"/>
    <w:rsid w:val="009D18E2"/>
    <w:rsid w:val="009D376F"/>
    <w:rsid w:val="009D5D86"/>
    <w:rsid w:val="009D7818"/>
    <w:rsid w:val="009D79FB"/>
    <w:rsid w:val="009E2310"/>
    <w:rsid w:val="009E2E0C"/>
    <w:rsid w:val="009E4BD6"/>
    <w:rsid w:val="009E5C4C"/>
    <w:rsid w:val="009E6370"/>
    <w:rsid w:val="009E7132"/>
    <w:rsid w:val="009F1EFE"/>
    <w:rsid w:val="009F44F7"/>
    <w:rsid w:val="009F7A0B"/>
    <w:rsid w:val="00A007E4"/>
    <w:rsid w:val="00A04B14"/>
    <w:rsid w:val="00A05023"/>
    <w:rsid w:val="00A05AE7"/>
    <w:rsid w:val="00A07585"/>
    <w:rsid w:val="00A1749C"/>
    <w:rsid w:val="00A24E91"/>
    <w:rsid w:val="00A34D6E"/>
    <w:rsid w:val="00A54A82"/>
    <w:rsid w:val="00A57090"/>
    <w:rsid w:val="00A62ADD"/>
    <w:rsid w:val="00A632C1"/>
    <w:rsid w:val="00A64BDC"/>
    <w:rsid w:val="00A74DF9"/>
    <w:rsid w:val="00A804D2"/>
    <w:rsid w:val="00A815B9"/>
    <w:rsid w:val="00A81E50"/>
    <w:rsid w:val="00A829B8"/>
    <w:rsid w:val="00A853AE"/>
    <w:rsid w:val="00A87B7C"/>
    <w:rsid w:val="00A9633F"/>
    <w:rsid w:val="00AA0C07"/>
    <w:rsid w:val="00AA15C2"/>
    <w:rsid w:val="00AB12D3"/>
    <w:rsid w:val="00AB394E"/>
    <w:rsid w:val="00AB6AC8"/>
    <w:rsid w:val="00AC732E"/>
    <w:rsid w:val="00AD197F"/>
    <w:rsid w:val="00AE1C56"/>
    <w:rsid w:val="00AE56C1"/>
    <w:rsid w:val="00AE67B1"/>
    <w:rsid w:val="00AE6B1F"/>
    <w:rsid w:val="00AE7997"/>
    <w:rsid w:val="00AF2EF6"/>
    <w:rsid w:val="00AF4A41"/>
    <w:rsid w:val="00AF5696"/>
    <w:rsid w:val="00B012DA"/>
    <w:rsid w:val="00B01845"/>
    <w:rsid w:val="00B14D79"/>
    <w:rsid w:val="00B1505F"/>
    <w:rsid w:val="00B17B57"/>
    <w:rsid w:val="00B25327"/>
    <w:rsid w:val="00B327DB"/>
    <w:rsid w:val="00B340D1"/>
    <w:rsid w:val="00B401ED"/>
    <w:rsid w:val="00B404E5"/>
    <w:rsid w:val="00B43970"/>
    <w:rsid w:val="00B54133"/>
    <w:rsid w:val="00B5542A"/>
    <w:rsid w:val="00B55B22"/>
    <w:rsid w:val="00B6467D"/>
    <w:rsid w:val="00B667BD"/>
    <w:rsid w:val="00B70CD2"/>
    <w:rsid w:val="00B84532"/>
    <w:rsid w:val="00B8549E"/>
    <w:rsid w:val="00B96402"/>
    <w:rsid w:val="00BA0E2C"/>
    <w:rsid w:val="00BA615D"/>
    <w:rsid w:val="00BA727E"/>
    <w:rsid w:val="00BB0784"/>
    <w:rsid w:val="00BB52EA"/>
    <w:rsid w:val="00BB5EB9"/>
    <w:rsid w:val="00BC63E9"/>
    <w:rsid w:val="00BD30F6"/>
    <w:rsid w:val="00BE1159"/>
    <w:rsid w:val="00BE4968"/>
    <w:rsid w:val="00BE6568"/>
    <w:rsid w:val="00BE7B2C"/>
    <w:rsid w:val="00BF42D5"/>
    <w:rsid w:val="00BF46E7"/>
    <w:rsid w:val="00BF5121"/>
    <w:rsid w:val="00BF628E"/>
    <w:rsid w:val="00C0051C"/>
    <w:rsid w:val="00C04018"/>
    <w:rsid w:val="00C0671C"/>
    <w:rsid w:val="00C1304A"/>
    <w:rsid w:val="00C171BC"/>
    <w:rsid w:val="00C20151"/>
    <w:rsid w:val="00C257C7"/>
    <w:rsid w:val="00C2713D"/>
    <w:rsid w:val="00C30581"/>
    <w:rsid w:val="00C31CE9"/>
    <w:rsid w:val="00C336D1"/>
    <w:rsid w:val="00C35844"/>
    <w:rsid w:val="00C361F5"/>
    <w:rsid w:val="00C441EB"/>
    <w:rsid w:val="00C463EA"/>
    <w:rsid w:val="00C4798E"/>
    <w:rsid w:val="00C55929"/>
    <w:rsid w:val="00C60BB2"/>
    <w:rsid w:val="00C61869"/>
    <w:rsid w:val="00C6354F"/>
    <w:rsid w:val="00C656C2"/>
    <w:rsid w:val="00C67B26"/>
    <w:rsid w:val="00C67C3F"/>
    <w:rsid w:val="00C71691"/>
    <w:rsid w:val="00C7414C"/>
    <w:rsid w:val="00C75CE1"/>
    <w:rsid w:val="00C77836"/>
    <w:rsid w:val="00C819AE"/>
    <w:rsid w:val="00C81FD8"/>
    <w:rsid w:val="00C91B51"/>
    <w:rsid w:val="00C92A5D"/>
    <w:rsid w:val="00C941AC"/>
    <w:rsid w:val="00CA32CB"/>
    <w:rsid w:val="00CB2331"/>
    <w:rsid w:val="00CB24A8"/>
    <w:rsid w:val="00CB2C05"/>
    <w:rsid w:val="00CC0D8A"/>
    <w:rsid w:val="00CD2D15"/>
    <w:rsid w:val="00CE0F5A"/>
    <w:rsid w:val="00CE163E"/>
    <w:rsid w:val="00CE389F"/>
    <w:rsid w:val="00CE6B5B"/>
    <w:rsid w:val="00CF292B"/>
    <w:rsid w:val="00CF32DC"/>
    <w:rsid w:val="00CF404C"/>
    <w:rsid w:val="00D00D6E"/>
    <w:rsid w:val="00D00FEB"/>
    <w:rsid w:val="00D025A9"/>
    <w:rsid w:val="00D02BE6"/>
    <w:rsid w:val="00D045E7"/>
    <w:rsid w:val="00D11456"/>
    <w:rsid w:val="00D14B70"/>
    <w:rsid w:val="00D15B80"/>
    <w:rsid w:val="00D205EC"/>
    <w:rsid w:val="00D20D74"/>
    <w:rsid w:val="00D21825"/>
    <w:rsid w:val="00D21C64"/>
    <w:rsid w:val="00D2253B"/>
    <w:rsid w:val="00D25E01"/>
    <w:rsid w:val="00D26627"/>
    <w:rsid w:val="00D32F1F"/>
    <w:rsid w:val="00D33CE8"/>
    <w:rsid w:val="00D3499E"/>
    <w:rsid w:val="00D35856"/>
    <w:rsid w:val="00D35864"/>
    <w:rsid w:val="00D42A19"/>
    <w:rsid w:val="00D43A28"/>
    <w:rsid w:val="00D5118F"/>
    <w:rsid w:val="00D5360A"/>
    <w:rsid w:val="00D54102"/>
    <w:rsid w:val="00D543F6"/>
    <w:rsid w:val="00D55D35"/>
    <w:rsid w:val="00D6373A"/>
    <w:rsid w:val="00D67F75"/>
    <w:rsid w:val="00D72C37"/>
    <w:rsid w:val="00D732D0"/>
    <w:rsid w:val="00D7349F"/>
    <w:rsid w:val="00D74ABC"/>
    <w:rsid w:val="00D803CE"/>
    <w:rsid w:val="00D80418"/>
    <w:rsid w:val="00D81231"/>
    <w:rsid w:val="00D839F3"/>
    <w:rsid w:val="00D83A4C"/>
    <w:rsid w:val="00D851C2"/>
    <w:rsid w:val="00D86FB3"/>
    <w:rsid w:val="00D921E5"/>
    <w:rsid w:val="00DA126D"/>
    <w:rsid w:val="00DA1708"/>
    <w:rsid w:val="00DA337E"/>
    <w:rsid w:val="00DA6AF5"/>
    <w:rsid w:val="00DA7778"/>
    <w:rsid w:val="00DB083E"/>
    <w:rsid w:val="00DB5968"/>
    <w:rsid w:val="00DB6D92"/>
    <w:rsid w:val="00DC0E65"/>
    <w:rsid w:val="00DC242F"/>
    <w:rsid w:val="00DC3780"/>
    <w:rsid w:val="00DD115C"/>
    <w:rsid w:val="00DD386E"/>
    <w:rsid w:val="00DE46C4"/>
    <w:rsid w:val="00DF17A0"/>
    <w:rsid w:val="00DF222E"/>
    <w:rsid w:val="00DF7138"/>
    <w:rsid w:val="00E0178E"/>
    <w:rsid w:val="00E022A5"/>
    <w:rsid w:val="00E0279C"/>
    <w:rsid w:val="00E07315"/>
    <w:rsid w:val="00E11D05"/>
    <w:rsid w:val="00E12991"/>
    <w:rsid w:val="00E158B6"/>
    <w:rsid w:val="00E216A8"/>
    <w:rsid w:val="00E23647"/>
    <w:rsid w:val="00E310B6"/>
    <w:rsid w:val="00E40479"/>
    <w:rsid w:val="00E4203F"/>
    <w:rsid w:val="00E4217F"/>
    <w:rsid w:val="00E428BA"/>
    <w:rsid w:val="00E42E74"/>
    <w:rsid w:val="00E5193F"/>
    <w:rsid w:val="00E521AF"/>
    <w:rsid w:val="00E52C76"/>
    <w:rsid w:val="00E56B14"/>
    <w:rsid w:val="00E63737"/>
    <w:rsid w:val="00E650C3"/>
    <w:rsid w:val="00E672F8"/>
    <w:rsid w:val="00E74D7F"/>
    <w:rsid w:val="00E80359"/>
    <w:rsid w:val="00E906BB"/>
    <w:rsid w:val="00E917A2"/>
    <w:rsid w:val="00E9225F"/>
    <w:rsid w:val="00E94192"/>
    <w:rsid w:val="00E97B89"/>
    <w:rsid w:val="00E97E5B"/>
    <w:rsid w:val="00EA277A"/>
    <w:rsid w:val="00EA5BDF"/>
    <w:rsid w:val="00EA6248"/>
    <w:rsid w:val="00EB0A36"/>
    <w:rsid w:val="00EC066D"/>
    <w:rsid w:val="00EC6D46"/>
    <w:rsid w:val="00ED3EEB"/>
    <w:rsid w:val="00EE7908"/>
    <w:rsid w:val="00EF0761"/>
    <w:rsid w:val="00EF0EFA"/>
    <w:rsid w:val="00F009A5"/>
    <w:rsid w:val="00F03915"/>
    <w:rsid w:val="00F05029"/>
    <w:rsid w:val="00F06322"/>
    <w:rsid w:val="00F10371"/>
    <w:rsid w:val="00F1076D"/>
    <w:rsid w:val="00F27AB7"/>
    <w:rsid w:val="00F322B2"/>
    <w:rsid w:val="00F34169"/>
    <w:rsid w:val="00F34ECA"/>
    <w:rsid w:val="00F410D5"/>
    <w:rsid w:val="00F4115C"/>
    <w:rsid w:val="00F444D3"/>
    <w:rsid w:val="00F4706B"/>
    <w:rsid w:val="00F50E12"/>
    <w:rsid w:val="00F52CAA"/>
    <w:rsid w:val="00F609E8"/>
    <w:rsid w:val="00F60C1A"/>
    <w:rsid w:val="00F6688A"/>
    <w:rsid w:val="00F71202"/>
    <w:rsid w:val="00F719ED"/>
    <w:rsid w:val="00F751E6"/>
    <w:rsid w:val="00F868BE"/>
    <w:rsid w:val="00F967AA"/>
    <w:rsid w:val="00FA1F13"/>
    <w:rsid w:val="00FB099D"/>
    <w:rsid w:val="00FB5A1C"/>
    <w:rsid w:val="00FB6E03"/>
    <w:rsid w:val="00FB7C0B"/>
    <w:rsid w:val="00FB7E59"/>
    <w:rsid w:val="00FC11B9"/>
    <w:rsid w:val="00FC2A7F"/>
    <w:rsid w:val="00FC7AB4"/>
    <w:rsid w:val="00FD1569"/>
    <w:rsid w:val="00FD2E6A"/>
    <w:rsid w:val="00FD2F9A"/>
    <w:rsid w:val="00FD56D8"/>
    <w:rsid w:val="00FD5B4F"/>
    <w:rsid w:val="00FD6C92"/>
    <w:rsid w:val="00FE67D9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3C9427F"/>
  <w15:chartTrackingRefBased/>
  <w15:docId w15:val="{C9A559EC-C81E-4713-B66C-F9EF7ECC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E29"/>
    <w:pPr>
      <w:ind w:left="1080"/>
    </w:pPr>
    <w:rPr>
      <w:rFonts w:ascii="Arial" w:hAnsi="Arial"/>
      <w:spacing w:val="-5"/>
    </w:rPr>
  </w:style>
  <w:style w:type="paragraph" w:styleId="Heading1">
    <w:name w:val="heading 1"/>
    <w:aliases w:val="Heading 1a"/>
    <w:basedOn w:val="HeadingBase"/>
    <w:next w:val="BodyText"/>
    <w:link w:val="Heading1Char"/>
    <w:qFormat/>
    <w:rsid w:val="00C1304A"/>
    <w:pPr>
      <w:spacing w:before="0" w:after="120" w:line="240" w:lineRule="atLeast"/>
      <w:ind w:left="115" w:hanging="115"/>
      <w:outlineLvl w:val="0"/>
    </w:pPr>
    <w:rPr>
      <w:rFonts w:cs="Arial"/>
      <w:b/>
      <w:color w:val="000000"/>
      <w:spacing w:val="-10"/>
      <w:kern w:val="20"/>
      <w:sz w:val="32"/>
      <w:szCs w:val="32"/>
    </w:rPr>
  </w:style>
  <w:style w:type="paragraph" w:styleId="Heading2">
    <w:name w:val="heading 2"/>
    <w:basedOn w:val="HeadingBase"/>
    <w:next w:val="BodyText"/>
    <w:link w:val="Heading2Char"/>
    <w:qFormat/>
    <w:rsid w:val="000D3E29"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rsid w:val="000D3E29"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rsid w:val="000D3E29"/>
    <w:pPr>
      <w:spacing w:before="0" w:after="240" w:line="240" w:lineRule="atLeast"/>
      <w:outlineLvl w:val="3"/>
    </w:pPr>
  </w:style>
  <w:style w:type="paragraph" w:styleId="Heading5">
    <w:name w:val="heading 5"/>
    <w:aliases w:val="l5"/>
    <w:basedOn w:val="HeadingBase"/>
    <w:next w:val="BodyText"/>
    <w:qFormat/>
    <w:rsid w:val="000D3E29"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0D3E29"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0D3E29"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rsid w:val="000D3E29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0D3E29"/>
    <w:pPr>
      <w:outlineLvl w:val="8"/>
    </w:pPr>
    <w:rPr>
      <w:sz w:val="18"/>
    </w:rPr>
  </w:style>
  <w:style w:type="character" w:default="1" w:styleId="DefaultParagraphFont">
    <w:name w:val="Default Paragraph Font"/>
    <w:semiHidden/>
    <w:rsid w:val="000D3E2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D3E29"/>
  </w:style>
  <w:style w:type="paragraph" w:styleId="FootnoteText">
    <w:name w:val="footnote text"/>
    <w:basedOn w:val="FootnoteBase"/>
    <w:semiHidden/>
    <w:rsid w:val="000D3E29"/>
  </w:style>
  <w:style w:type="paragraph" w:styleId="NormalIndent">
    <w:name w:val="Normal Indent"/>
    <w:basedOn w:val="Normal"/>
    <w:rsid w:val="000D3E29"/>
    <w:pPr>
      <w:ind w:left="1440"/>
    </w:pPr>
  </w:style>
  <w:style w:type="paragraph" w:customStyle="1" w:styleId="Header10">
    <w:name w:val="Header 10"/>
    <w:basedOn w:val="Normal"/>
    <w:next w:val="Normal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0080"/>
      <w:tabs>
        <w:tab w:val="left" w:pos="1440"/>
      </w:tabs>
      <w:spacing w:before="240" w:after="120"/>
      <w:jc w:val="both"/>
      <w:outlineLvl w:val="0"/>
    </w:pPr>
    <w:rPr>
      <w:b/>
      <w:caps/>
      <w:color w:val="FFFFFF"/>
      <w:sz w:val="28"/>
    </w:rPr>
  </w:style>
  <w:style w:type="paragraph" w:customStyle="1" w:styleId="Heading11">
    <w:name w:val="Heading 11"/>
    <w:basedOn w:val="Normal"/>
    <w:next w:val="Normal"/>
    <w:pPr>
      <w:tabs>
        <w:tab w:val="left" w:pos="1440"/>
      </w:tabs>
      <w:spacing w:before="120" w:after="120"/>
      <w:jc w:val="both"/>
    </w:pPr>
    <w:rPr>
      <w:b/>
      <w:sz w:val="22"/>
      <w:u w:val="words"/>
    </w:rPr>
  </w:style>
  <w:style w:type="paragraph" w:customStyle="1" w:styleId="Header11">
    <w:name w:val="Header 11"/>
    <w:basedOn w:val="Normal"/>
    <w:pPr>
      <w:keepNext/>
      <w:keepLines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spacing w:before="120" w:after="120"/>
      <w:outlineLvl w:val="1"/>
    </w:pPr>
    <w:rPr>
      <w:b/>
      <w:sz w:val="22"/>
      <w:u w:val="words"/>
    </w:rPr>
  </w:style>
  <w:style w:type="paragraph" w:customStyle="1" w:styleId="Header12">
    <w:name w:val="Header 12"/>
    <w:basedOn w:val="Normal"/>
    <w:autoRedefine/>
    <w:pPr>
      <w:numPr>
        <w:ilvl w:val="1"/>
        <w:numId w:val="2"/>
      </w:numPr>
      <w:spacing w:before="240" w:after="80"/>
      <w:outlineLvl w:val="1"/>
    </w:pPr>
    <w:rPr>
      <w:b/>
      <w:u w:val="words"/>
    </w:rPr>
  </w:style>
  <w:style w:type="paragraph" w:customStyle="1" w:styleId="Header13">
    <w:name w:val="Header 13"/>
    <w:basedOn w:val="Heading3"/>
    <w:next w:val="H4NormalIndent"/>
    <w:autoRedefine/>
    <w:pPr>
      <w:numPr>
        <w:ilvl w:val="2"/>
        <w:numId w:val="2"/>
      </w:numPr>
      <w:tabs>
        <w:tab w:val="left" w:pos="720"/>
        <w:tab w:val="left" w:pos="1440"/>
      </w:tabs>
    </w:pPr>
    <w:rPr>
      <w:rFonts w:ascii="Times" w:hAnsi="Times"/>
      <w:szCs w:val="22"/>
    </w:rPr>
  </w:style>
  <w:style w:type="paragraph" w:customStyle="1" w:styleId="Header14">
    <w:name w:val="Header 14"/>
    <w:basedOn w:val="Heading4"/>
    <w:next w:val="NormalIndent"/>
    <w:autoRedefine/>
    <w:pPr>
      <w:numPr>
        <w:ilvl w:val="3"/>
        <w:numId w:val="1"/>
      </w:numPr>
      <w:tabs>
        <w:tab w:val="left" w:pos="1829"/>
      </w:tabs>
      <w:spacing w:before="120"/>
    </w:pPr>
  </w:style>
  <w:style w:type="paragraph" w:styleId="TOC1">
    <w:name w:val="toc 1"/>
    <w:basedOn w:val="TOCBase"/>
    <w:autoRedefine/>
    <w:uiPriority w:val="39"/>
    <w:rsid w:val="00CB2331"/>
    <w:pPr>
      <w:tabs>
        <w:tab w:val="clear" w:pos="6480"/>
        <w:tab w:val="right" w:leader="dot" w:pos="9350"/>
      </w:tabs>
      <w:spacing w:after="0" w:line="240" w:lineRule="auto"/>
    </w:pPr>
    <w:rPr>
      <w:b/>
      <w:noProof/>
      <w:spacing w:val="-4"/>
      <w:sz w:val="24"/>
      <w:szCs w:val="24"/>
    </w:rPr>
  </w:style>
  <w:style w:type="paragraph" w:styleId="TOC2">
    <w:name w:val="toc 2"/>
    <w:basedOn w:val="TOCBase"/>
    <w:autoRedefine/>
    <w:uiPriority w:val="39"/>
    <w:rsid w:val="004D64A5"/>
    <w:pPr>
      <w:tabs>
        <w:tab w:val="clear" w:pos="6480"/>
        <w:tab w:val="right" w:leader="dot" w:pos="9360"/>
      </w:tabs>
      <w:ind w:left="360"/>
    </w:pPr>
  </w:style>
  <w:style w:type="paragraph" w:styleId="TOC3">
    <w:name w:val="toc 3"/>
    <w:basedOn w:val="TOCBase"/>
    <w:autoRedefine/>
    <w:semiHidden/>
    <w:rsid w:val="000D3E29"/>
    <w:pPr>
      <w:ind w:left="360"/>
    </w:pPr>
  </w:style>
  <w:style w:type="paragraph" w:styleId="TOC4">
    <w:name w:val="toc 4"/>
    <w:basedOn w:val="TOCBase"/>
    <w:autoRedefine/>
    <w:semiHidden/>
    <w:rsid w:val="000D3E29"/>
    <w:pPr>
      <w:ind w:left="360"/>
    </w:pPr>
  </w:style>
  <w:style w:type="paragraph" w:styleId="TOC5">
    <w:name w:val="toc 5"/>
    <w:basedOn w:val="TOCBase"/>
    <w:autoRedefine/>
    <w:semiHidden/>
    <w:rsid w:val="000D3E29"/>
    <w:pPr>
      <w:ind w:left="36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customStyle="1" w:styleId="H4NormalIndent">
    <w:name w:val="H4 Normal Indent"/>
    <w:basedOn w:val="NormalIndent"/>
  </w:style>
  <w:style w:type="paragraph" w:customStyle="1" w:styleId="PartLabel">
    <w:name w:val="Part Label"/>
    <w:basedOn w:val="Normal"/>
    <w:rsid w:val="000D3E29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styleId="BodyText">
    <w:name w:val="Body Text"/>
    <w:basedOn w:val="Normal"/>
    <w:link w:val="BodyTextChar"/>
    <w:rsid w:val="000D3E29"/>
    <w:pPr>
      <w:spacing w:after="240" w:line="240" w:lineRule="atLeast"/>
      <w:jc w:val="both"/>
    </w:pPr>
  </w:style>
  <w:style w:type="paragraph" w:styleId="Header">
    <w:name w:val="header"/>
    <w:basedOn w:val="HeaderBase"/>
    <w:rsid w:val="000D3E29"/>
  </w:style>
  <w:style w:type="paragraph" w:styleId="Footer">
    <w:name w:val="footer"/>
    <w:basedOn w:val="HeaderBase"/>
    <w:link w:val="FooterChar"/>
    <w:uiPriority w:val="99"/>
    <w:rsid w:val="000D3E29"/>
  </w:style>
  <w:style w:type="character" w:styleId="PageNumber">
    <w:name w:val="page number"/>
    <w:rsid w:val="000D3E29"/>
    <w:rPr>
      <w:rFonts w:ascii="Arial Black" w:hAnsi="Arial Black"/>
      <w:spacing w:val="-10"/>
      <w:sz w:val="18"/>
    </w:rPr>
  </w:style>
  <w:style w:type="paragraph" w:styleId="BalloonText">
    <w:name w:val="Balloon Text"/>
    <w:basedOn w:val="Normal"/>
    <w:semiHidden/>
    <w:rsid w:val="000D3E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03915"/>
    <w:pPr>
      <w:tabs>
        <w:tab w:val="left" w:pos="144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0D3E29"/>
    <w:rPr>
      <w:rFonts w:ascii="Arial" w:hAnsi="Arial"/>
      <w:sz w:val="16"/>
    </w:rPr>
  </w:style>
  <w:style w:type="character" w:styleId="FootnoteReference">
    <w:name w:val="footnote reference"/>
    <w:semiHidden/>
    <w:rsid w:val="000D3E29"/>
    <w:rPr>
      <w:vertAlign w:val="superscript"/>
    </w:rPr>
  </w:style>
  <w:style w:type="paragraph" w:styleId="CommentText">
    <w:name w:val="annotation text"/>
    <w:basedOn w:val="FootnoteBase"/>
    <w:semiHidden/>
    <w:rsid w:val="000D3E29"/>
  </w:style>
  <w:style w:type="paragraph" w:styleId="CommentSubject">
    <w:name w:val="annotation subject"/>
    <w:basedOn w:val="CommentText"/>
    <w:next w:val="CommentText"/>
    <w:semiHidden/>
    <w:rsid w:val="005158AA"/>
    <w:rPr>
      <w:b/>
      <w:bCs/>
    </w:rPr>
  </w:style>
  <w:style w:type="paragraph" w:customStyle="1" w:styleId="BlockQuotation">
    <w:name w:val="Block Quotation"/>
    <w:basedOn w:val="Normal"/>
    <w:rsid w:val="000D3E29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Indent">
    <w:name w:val="Body Text Indent"/>
    <w:basedOn w:val="BodyText"/>
    <w:rsid w:val="000D3E29"/>
    <w:pPr>
      <w:ind w:left="1440"/>
    </w:pPr>
  </w:style>
  <w:style w:type="paragraph" w:customStyle="1" w:styleId="BodyTextKeep">
    <w:name w:val="Body Text Keep"/>
    <w:basedOn w:val="BodyText"/>
    <w:rsid w:val="000D3E29"/>
    <w:pPr>
      <w:keepNext/>
    </w:pPr>
  </w:style>
  <w:style w:type="paragraph" w:customStyle="1" w:styleId="Picture">
    <w:name w:val="Picture"/>
    <w:basedOn w:val="Normal"/>
    <w:next w:val="Caption"/>
    <w:rsid w:val="000D3E29"/>
    <w:pPr>
      <w:keepNext/>
    </w:pPr>
  </w:style>
  <w:style w:type="paragraph" w:styleId="Caption">
    <w:name w:val="caption"/>
    <w:basedOn w:val="Picture"/>
    <w:next w:val="BodyText"/>
    <w:qFormat/>
    <w:rsid w:val="000D3E29"/>
    <w:pPr>
      <w:numPr>
        <w:numId w:val="3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Title">
    <w:name w:val="Part Title"/>
    <w:basedOn w:val="Normal"/>
    <w:rsid w:val="000D3E29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link w:val="HeadingBaseChar"/>
    <w:rsid w:val="000D3E29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Title">
    <w:name w:val="Title"/>
    <w:basedOn w:val="HeadingBase"/>
    <w:next w:val="Subtitle"/>
    <w:qFormat/>
    <w:rsid w:val="000D3E29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rsid w:val="000D3E29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  <w:rsid w:val="000D3E29"/>
  </w:style>
  <w:style w:type="paragraph" w:customStyle="1" w:styleId="CompanyName">
    <w:name w:val="Company Name"/>
    <w:basedOn w:val="Normal"/>
    <w:rsid w:val="000D3E29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rsid w:val="000D3E29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FootnoteBase">
    <w:name w:val="Footnote Base"/>
    <w:basedOn w:val="Normal"/>
    <w:rsid w:val="000D3E29"/>
    <w:pPr>
      <w:keepLines/>
      <w:spacing w:line="200" w:lineRule="atLeast"/>
    </w:pPr>
    <w:rPr>
      <w:sz w:val="16"/>
    </w:rPr>
  </w:style>
  <w:style w:type="paragraph" w:customStyle="1" w:styleId="TableText">
    <w:name w:val="Table Text"/>
    <w:basedOn w:val="Normal"/>
    <w:rsid w:val="000D3E29"/>
    <w:pPr>
      <w:spacing w:before="60"/>
      <w:ind w:left="0"/>
    </w:pPr>
    <w:rPr>
      <w:sz w:val="16"/>
    </w:rPr>
  </w:style>
  <w:style w:type="paragraph" w:customStyle="1" w:styleId="TitleCover">
    <w:name w:val="Title Cover"/>
    <w:basedOn w:val="HeadingBase"/>
    <w:next w:val="Normal"/>
    <w:rsid w:val="000D3E29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0D3E29"/>
  </w:style>
  <w:style w:type="character" w:styleId="Emphasis">
    <w:name w:val="Emphasis"/>
    <w:qFormat/>
    <w:rsid w:val="000D3E29"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sid w:val="000D3E29"/>
    <w:rPr>
      <w:vertAlign w:val="superscript"/>
    </w:rPr>
  </w:style>
  <w:style w:type="paragraph" w:styleId="EndnoteText">
    <w:name w:val="endnote text"/>
    <w:basedOn w:val="FootnoteBase"/>
    <w:semiHidden/>
    <w:rsid w:val="000D3E29"/>
  </w:style>
  <w:style w:type="paragraph" w:customStyle="1" w:styleId="HeaderBase">
    <w:name w:val="Header Base"/>
    <w:basedOn w:val="Normal"/>
    <w:rsid w:val="000D3E29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customStyle="1" w:styleId="FooterEven">
    <w:name w:val="Footer Even"/>
    <w:basedOn w:val="Footer"/>
    <w:rsid w:val="000D3E29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rsid w:val="000D3E29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rsid w:val="000D3E29"/>
    <w:pPr>
      <w:pBdr>
        <w:top w:val="single" w:sz="6" w:space="2" w:color="auto"/>
      </w:pBdr>
      <w:spacing w:before="600"/>
    </w:pPr>
  </w:style>
  <w:style w:type="paragraph" w:customStyle="1" w:styleId="HeaderEven">
    <w:name w:val="Header Even"/>
    <w:basedOn w:val="Header"/>
    <w:rsid w:val="000D3E29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rsid w:val="000D3E29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rsid w:val="000D3E29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rsid w:val="000D3E29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  <w:rsid w:val="000D3E29"/>
  </w:style>
  <w:style w:type="paragraph" w:styleId="Index2">
    <w:name w:val="index 2"/>
    <w:basedOn w:val="IndexBase"/>
    <w:autoRedefine/>
    <w:semiHidden/>
    <w:rsid w:val="000D3E29"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rsid w:val="000D3E29"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rsid w:val="000D3E29"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rsid w:val="000D3E29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rsid w:val="000D3E29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0D3E29"/>
    <w:rPr>
      <w:rFonts w:ascii="Arial Black" w:hAnsi="Arial Black"/>
      <w:spacing w:val="-4"/>
      <w:sz w:val="18"/>
    </w:rPr>
  </w:style>
  <w:style w:type="character" w:styleId="LineNumber">
    <w:name w:val="line number"/>
    <w:rsid w:val="000D3E29"/>
    <w:rPr>
      <w:sz w:val="18"/>
    </w:rPr>
  </w:style>
  <w:style w:type="paragraph" w:styleId="List">
    <w:name w:val="List"/>
    <w:basedOn w:val="BodyText"/>
    <w:rsid w:val="000D3E29"/>
    <w:pPr>
      <w:ind w:left="1440" w:hanging="360"/>
    </w:pPr>
  </w:style>
  <w:style w:type="paragraph" w:styleId="List2">
    <w:name w:val="List 2"/>
    <w:basedOn w:val="List"/>
    <w:rsid w:val="000D3E29"/>
    <w:pPr>
      <w:ind w:left="1800"/>
    </w:pPr>
  </w:style>
  <w:style w:type="paragraph" w:styleId="List3">
    <w:name w:val="List 3"/>
    <w:basedOn w:val="List"/>
    <w:rsid w:val="000D3E29"/>
    <w:pPr>
      <w:ind w:left="2160"/>
    </w:pPr>
  </w:style>
  <w:style w:type="paragraph" w:styleId="List4">
    <w:name w:val="List 4"/>
    <w:basedOn w:val="List"/>
    <w:rsid w:val="000D3E29"/>
    <w:pPr>
      <w:ind w:left="2520"/>
    </w:pPr>
  </w:style>
  <w:style w:type="paragraph" w:styleId="List5">
    <w:name w:val="List 5"/>
    <w:basedOn w:val="List"/>
    <w:rsid w:val="000D3E29"/>
    <w:pPr>
      <w:ind w:left="2880"/>
    </w:pPr>
  </w:style>
  <w:style w:type="paragraph" w:styleId="ListBullet">
    <w:name w:val="List Bullet"/>
    <w:basedOn w:val="List"/>
    <w:rsid w:val="000D3E29"/>
    <w:pPr>
      <w:numPr>
        <w:numId w:val="4"/>
      </w:numPr>
      <w:tabs>
        <w:tab w:val="clear" w:pos="1440"/>
      </w:tabs>
    </w:pPr>
  </w:style>
  <w:style w:type="paragraph" w:styleId="ListBullet2">
    <w:name w:val="List Bullet 2"/>
    <w:basedOn w:val="ListBullet"/>
    <w:autoRedefine/>
    <w:rsid w:val="000D3E29"/>
    <w:pPr>
      <w:ind w:left="1800"/>
    </w:pPr>
  </w:style>
  <w:style w:type="paragraph" w:styleId="ListBullet3">
    <w:name w:val="List Bullet 3"/>
    <w:basedOn w:val="ListBullet"/>
    <w:autoRedefine/>
    <w:rsid w:val="000D3E29"/>
    <w:pPr>
      <w:ind w:left="2160"/>
    </w:pPr>
  </w:style>
  <w:style w:type="paragraph" w:styleId="ListBullet4">
    <w:name w:val="List Bullet 4"/>
    <w:basedOn w:val="ListBullet"/>
    <w:autoRedefine/>
    <w:rsid w:val="000D3E29"/>
    <w:pPr>
      <w:ind w:left="2520"/>
    </w:pPr>
  </w:style>
  <w:style w:type="paragraph" w:styleId="ListBullet5">
    <w:name w:val="List Bullet 5"/>
    <w:basedOn w:val="ListBullet"/>
    <w:autoRedefine/>
    <w:rsid w:val="000D3E29"/>
    <w:pPr>
      <w:ind w:left="2880"/>
    </w:pPr>
  </w:style>
  <w:style w:type="paragraph" w:styleId="ListContinue">
    <w:name w:val="List Continue"/>
    <w:basedOn w:val="List"/>
    <w:rsid w:val="000D3E29"/>
    <w:pPr>
      <w:ind w:firstLine="0"/>
    </w:pPr>
  </w:style>
  <w:style w:type="paragraph" w:styleId="ListContinue2">
    <w:name w:val="List Continue 2"/>
    <w:basedOn w:val="ListContinue"/>
    <w:rsid w:val="000D3E29"/>
    <w:pPr>
      <w:ind w:left="2160"/>
    </w:pPr>
  </w:style>
  <w:style w:type="paragraph" w:styleId="ListContinue3">
    <w:name w:val="List Continue 3"/>
    <w:basedOn w:val="ListContinue"/>
    <w:rsid w:val="000D3E29"/>
    <w:pPr>
      <w:ind w:left="2520"/>
    </w:pPr>
  </w:style>
  <w:style w:type="paragraph" w:styleId="ListContinue4">
    <w:name w:val="List Continue 4"/>
    <w:basedOn w:val="ListContinue"/>
    <w:rsid w:val="000D3E29"/>
    <w:pPr>
      <w:ind w:left="2880"/>
    </w:pPr>
  </w:style>
  <w:style w:type="paragraph" w:styleId="ListContinue5">
    <w:name w:val="List Continue 5"/>
    <w:basedOn w:val="ListContinue"/>
    <w:rsid w:val="000D3E29"/>
    <w:pPr>
      <w:ind w:left="3240"/>
    </w:pPr>
  </w:style>
  <w:style w:type="paragraph" w:styleId="ListNumber">
    <w:name w:val="List Number"/>
    <w:basedOn w:val="List"/>
    <w:rsid w:val="000D3E29"/>
    <w:pPr>
      <w:numPr>
        <w:numId w:val="5"/>
      </w:numPr>
    </w:pPr>
  </w:style>
  <w:style w:type="paragraph" w:styleId="ListNumber2">
    <w:name w:val="List Number 2"/>
    <w:basedOn w:val="ListNumber"/>
    <w:rsid w:val="000D3E29"/>
    <w:pPr>
      <w:ind w:left="1800"/>
    </w:pPr>
  </w:style>
  <w:style w:type="paragraph" w:styleId="ListNumber3">
    <w:name w:val="List Number 3"/>
    <w:basedOn w:val="ListNumber"/>
    <w:rsid w:val="000D3E29"/>
    <w:pPr>
      <w:ind w:left="2160"/>
    </w:pPr>
  </w:style>
  <w:style w:type="paragraph" w:styleId="ListNumber4">
    <w:name w:val="List Number 4"/>
    <w:basedOn w:val="ListNumber"/>
    <w:rsid w:val="000D3E29"/>
    <w:pPr>
      <w:ind w:left="2520"/>
    </w:pPr>
  </w:style>
  <w:style w:type="paragraph" w:styleId="ListNumber5">
    <w:name w:val="List Number 5"/>
    <w:basedOn w:val="ListNumber"/>
    <w:rsid w:val="000D3E29"/>
    <w:pPr>
      <w:ind w:left="2880"/>
    </w:pPr>
  </w:style>
  <w:style w:type="paragraph" w:customStyle="1" w:styleId="TableHeader">
    <w:name w:val="Table Header"/>
    <w:basedOn w:val="Normal"/>
    <w:rsid w:val="000D3E29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rsid w:val="000D3E29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paragraph" w:customStyle="1" w:styleId="PartSubtitle">
    <w:name w:val="Part Subtitle"/>
    <w:basedOn w:val="Normal"/>
    <w:next w:val="BodyText"/>
    <w:rsid w:val="000D3E29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rsid w:val="000D3E29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Heading1"/>
    <w:rsid w:val="000D3E29"/>
  </w:style>
  <w:style w:type="paragraph" w:customStyle="1" w:styleId="SectionLabel">
    <w:name w:val="Section Label"/>
    <w:basedOn w:val="HeadingBase"/>
    <w:next w:val="BodyText"/>
    <w:rsid w:val="000D3E29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sid w:val="000D3E29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0D3E29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0D3E29"/>
    <w:rPr>
      <w:b/>
      <w:vertAlign w:val="superscript"/>
    </w:rPr>
  </w:style>
  <w:style w:type="paragraph" w:styleId="TableofAuthorities">
    <w:name w:val="table of authorities"/>
    <w:basedOn w:val="Normal"/>
    <w:semiHidden/>
    <w:rsid w:val="000D3E29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rsid w:val="000D3E29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semiHidden/>
    <w:rsid w:val="000D3E29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0D3E29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character" w:customStyle="1" w:styleId="HeadingBaseChar">
    <w:name w:val="Heading Base Char"/>
    <w:link w:val="HeadingBase"/>
    <w:rsid w:val="000D3E29"/>
    <w:rPr>
      <w:rFonts w:ascii="Arial" w:hAnsi="Arial"/>
      <w:spacing w:val="-4"/>
      <w:kern w:val="28"/>
      <w:sz w:val="22"/>
      <w:lang w:val="en-US" w:eastAsia="en-US" w:bidi="ar-SA"/>
    </w:rPr>
  </w:style>
  <w:style w:type="character" w:customStyle="1" w:styleId="Heading2Char">
    <w:name w:val="Heading 2 Char"/>
    <w:link w:val="Heading2"/>
    <w:rsid w:val="000D3E29"/>
    <w:rPr>
      <w:rFonts w:ascii="Arial Black" w:hAnsi="Arial Black"/>
      <w:spacing w:val="-15"/>
      <w:kern w:val="28"/>
      <w:sz w:val="22"/>
      <w:lang w:val="en-US" w:eastAsia="en-US" w:bidi="ar-SA"/>
    </w:rPr>
  </w:style>
  <w:style w:type="character" w:styleId="Hyperlink">
    <w:name w:val="Hyperlink"/>
    <w:uiPriority w:val="99"/>
    <w:rsid w:val="00662739"/>
    <w:rPr>
      <w:color w:val="0000FF"/>
      <w:u w:val="single"/>
    </w:rPr>
  </w:style>
  <w:style w:type="paragraph" w:styleId="DocumentMap">
    <w:name w:val="Document Map"/>
    <w:basedOn w:val="Normal"/>
    <w:semiHidden/>
    <w:rsid w:val="00506965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00765F"/>
    <w:pPr>
      <w:spacing w:after="120" w:line="480" w:lineRule="auto"/>
    </w:pPr>
  </w:style>
  <w:style w:type="paragraph" w:customStyle="1" w:styleId="StyleHeading1Heading1aPatternClearDarkBlue">
    <w:name w:val="Style Heading 1Heading 1a + Pattern: Clear (Dark Blue)"/>
    <w:basedOn w:val="Heading1"/>
    <w:autoRedefine/>
    <w:rsid w:val="00C20151"/>
    <w:pPr>
      <w:shd w:val="clear" w:color="auto" w:fill="000080"/>
    </w:pPr>
    <w:rPr>
      <w:color w:val="FFFFFF"/>
    </w:rPr>
  </w:style>
  <w:style w:type="paragraph" w:styleId="NormalWeb">
    <w:name w:val="Normal (Web)"/>
    <w:basedOn w:val="Normal"/>
    <w:uiPriority w:val="99"/>
    <w:rsid w:val="002E61AC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character" w:styleId="Strong">
    <w:name w:val="Strong"/>
    <w:qFormat/>
    <w:rsid w:val="002E61AC"/>
    <w:rPr>
      <w:b/>
      <w:bCs/>
    </w:rPr>
  </w:style>
  <w:style w:type="character" w:customStyle="1" w:styleId="underlined1">
    <w:name w:val="underlined1"/>
    <w:rsid w:val="002E61AC"/>
    <w:rPr>
      <w:u w:val="single"/>
    </w:rPr>
  </w:style>
  <w:style w:type="character" w:customStyle="1" w:styleId="BodyTextChar">
    <w:name w:val="Body Text Char"/>
    <w:link w:val="BodyText"/>
    <w:rsid w:val="003C1BE0"/>
    <w:rPr>
      <w:rFonts w:ascii="Arial" w:hAnsi="Arial"/>
      <w:spacing w:val="-5"/>
      <w:lang w:val="en-US" w:eastAsia="en-US" w:bidi="ar-SA"/>
    </w:rPr>
  </w:style>
  <w:style w:type="paragraph" w:customStyle="1" w:styleId="Level5">
    <w:name w:val="Level 5"/>
    <w:rsid w:val="005C2193"/>
    <w:pPr>
      <w:numPr>
        <w:ilvl w:val="4"/>
        <w:numId w:val="18"/>
      </w:numPr>
      <w:spacing w:before="240"/>
    </w:pPr>
    <w:rPr>
      <w:sz w:val="22"/>
    </w:rPr>
  </w:style>
  <w:style w:type="paragraph" w:customStyle="1" w:styleId="Level6">
    <w:name w:val="Level 6"/>
    <w:rsid w:val="005C2193"/>
    <w:pPr>
      <w:numPr>
        <w:ilvl w:val="5"/>
        <w:numId w:val="18"/>
      </w:numPr>
      <w:spacing w:before="240"/>
    </w:pPr>
    <w:rPr>
      <w:sz w:val="22"/>
    </w:rPr>
  </w:style>
  <w:style w:type="paragraph" w:customStyle="1" w:styleId="Level1">
    <w:name w:val="Level 1"/>
    <w:rsid w:val="005C2193"/>
    <w:pPr>
      <w:numPr>
        <w:numId w:val="18"/>
      </w:numPr>
      <w:spacing w:before="240"/>
      <w:outlineLvl w:val="0"/>
    </w:pPr>
    <w:rPr>
      <w:sz w:val="22"/>
    </w:rPr>
  </w:style>
  <w:style w:type="paragraph" w:customStyle="1" w:styleId="Level2">
    <w:name w:val="Level 2"/>
    <w:rsid w:val="005C2193"/>
    <w:pPr>
      <w:numPr>
        <w:ilvl w:val="1"/>
        <w:numId w:val="18"/>
      </w:numPr>
      <w:spacing w:before="240"/>
      <w:outlineLvl w:val="1"/>
    </w:pPr>
    <w:rPr>
      <w:sz w:val="22"/>
    </w:rPr>
  </w:style>
  <w:style w:type="paragraph" w:customStyle="1" w:styleId="Level3">
    <w:name w:val="Level 3"/>
    <w:rsid w:val="005C2193"/>
    <w:pPr>
      <w:numPr>
        <w:ilvl w:val="2"/>
        <w:numId w:val="18"/>
      </w:numPr>
      <w:spacing w:before="240"/>
      <w:outlineLvl w:val="2"/>
    </w:pPr>
    <w:rPr>
      <w:sz w:val="22"/>
    </w:rPr>
  </w:style>
  <w:style w:type="paragraph" w:customStyle="1" w:styleId="Level4">
    <w:name w:val="Level 4"/>
    <w:basedOn w:val="Level3"/>
    <w:rsid w:val="005C2193"/>
    <w:pPr>
      <w:numPr>
        <w:ilvl w:val="3"/>
      </w:numPr>
    </w:pPr>
  </w:style>
  <w:style w:type="paragraph" w:styleId="ListParagraph">
    <w:name w:val="List Paragraph"/>
    <w:basedOn w:val="Normal"/>
    <w:uiPriority w:val="34"/>
    <w:qFormat/>
    <w:rsid w:val="00673C96"/>
    <w:pPr>
      <w:numPr>
        <w:numId w:val="22"/>
      </w:numPr>
    </w:pPr>
  </w:style>
  <w:style w:type="paragraph" w:customStyle="1" w:styleId="Arialbody">
    <w:name w:val="Arial body"/>
    <w:basedOn w:val="BodyText"/>
    <w:link w:val="ArialbodyChar"/>
    <w:qFormat/>
    <w:rsid w:val="00A9633F"/>
    <w:pPr>
      <w:spacing w:after="0"/>
      <w:ind w:left="360" w:right="360"/>
    </w:pPr>
    <w:rPr>
      <w:rFonts w:cs="Arial"/>
      <w:bCs/>
      <w:color w:val="000000"/>
      <w:spacing w:val="0"/>
      <w:sz w:val="22"/>
      <w:szCs w:val="22"/>
    </w:rPr>
  </w:style>
  <w:style w:type="paragraph" w:styleId="NoSpacing">
    <w:name w:val="No Spacing"/>
    <w:uiPriority w:val="1"/>
    <w:qFormat/>
    <w:rsid w:val="007A3AED"/>
    <w:pPr>
      <w:ind w:left="1080"/>
    </w:pPr>
    <w:rPr>
      <w:rFonts w:ascii="Arial" w:hAnsi="Arial"/>
      <w:spacing w:val="-5"/>
    </w:rPr>
  </w:style>
  <w:style w:type="character" w:customStyle="1" w:styleId="ArialbodyChar">
    <w:name w:val="Arial body Char"/>
    <w:link w:val="Arialbody"/>
    <w:rsid w:val="00A9633F"/>
    <w:rPr>
      <w:rFonts w:ascii="Arial" w:hAnsi="Arial" w:cs="Arial"/>
      <w:bCs/>
      <w:color w:val="000000"/>
      <w:spacing w:val="-5"/>
      <w:sz w:val="22"/>
      <w:szCs w:val="22"/>
      <w:lang w:val="en-US" w:eastAsia="en-US" w:bidi="ar-SA"/>
    </w:rPr>
  </w:style>
  <w:style w:type="character" w:customStyle="1" w:styleId="Heading1Char">
    <w:name w:val="Heading 1 Char"/>
    <w:link w:val="Heading1"/>
    <w:rsid w:val="00A05023"/>
    <w:rPr>
      <w:rFonts w:ascii="Arial" w:hAnsi="Arial" w:cs="Arial"/>
      <w:b/>
      <w:color w:val="000000"/>
      <w:spacing w:val="-10"/>
      <w:kern w:val="20"/>
      <w:sz w:val="32"/>
      <w:szCs w:val="32"/>
    </w:rPr>
  </w:style>
  <w:style w:type="character" w:customStyle="1" w:styleId="FooterChar">
    <w:name w:val="Footer Char"/>
    <w:link w:val="Footer"/>
    <w:uiPriority w:val="99"/>
    <w:rsid w:val="009421A2"/>
    <w:rPr>
      <w:rFonts w:ascii="Arial" w:hAnsi="Arial"/>
      <w:caps/>
      <w:spacing w:val="-5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zeronda\Application%20Data\Microsoft\Templates\OFT%20Repo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Date_x0020_Issued xmlns="4bb534bb-b6ba-4105-a081-3219afcab875">2021-07-28T05:00:00+00:00</Date_x0020_Issued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4433C22346549922A7E7ED48D58F8" ma:contentTypeVersion="11" ma:contentTypeDescription="Create a new document." ma:contentTypeScope="" ma:versionID="401fabfa33a8a7dbe7d0ff4951e71812">
  <xsd:schema xmlns:xsd="http://www.w3.org/2001/XMLSchema" xmlns:xs="http://www.w3.org/2001/XMLSchema" xmlns:p="http://schemas.microsoft.com/office/2006/metadata/properties" xmlns:ns1="http://schemas.microsoft.com/sharepoint/v3" xmlns:ns2="4bb534bb-b6ba-4105-a081-3219afcab875" targetNamespace="http://schemas.microsoft.com/office/2006/metadata/properties" ma:root="true" ma:fieldsID="35014b9b17003f54fef46c00d8b963d8" ns1:_="" ns2:_="">
    <xsd:import namespace="http://schemas.microsoft.com/sharepoint/v3"/>
    <xsd:import namespace="4bb534bb-b6ba-4105-a081-3219afcab87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e_x0020_Issu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534bb-b6ba-4105-a081-3219afcab875" elementFormDefault="qualified">
    <xsd:import namespace="http://schemas.microsoft.com/office/2006/documentManagement/types"/>
    <xsd:import namespace="http://schemas.microsoft.com/office/infopath/2007/PartnerControls"/>
    <xsd:element name="Date_x0020_Issued" ma:index="6" nillable="true" ma:displayName="Date Issued" ma:format="DateOnly" ma:internalName="Date_x0020_Issu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8FFA05-BE58-4D23-93F2-04E8E75C2D2F}"/>
</file>

<file path=customXml/itemProps2.xml><?xml version="1.0" encoding="utf-8"?>
<ds:datastoreItem xmlns:ds="http://schemas.openxmlformats.org/officeDocument/2006/customXml" ds:itemID="{4EE45892-E16C-4CEF-B61D-54E138CBC7A7}"/>
</file>

<file path=customXml/itemProps3.xml><?xml version="1.0" encoding="utf-8"?>
<ds:datastoreItem xmlns:ds="http://schemas.openxmlformats.org/officeDocument/2006/customXml" ds:itemID="{47836254-DE85-46F2-AD1E-E19047FBFD89}"/>
</file>

<file path=customXml/itemProps4.xml><?xml version="1.0" encoding="utf-8"?>
<ds:datastoreItem xmlns:ds="http://schemas.openxmlformats.org/officeDocument/2006/customXml" ds:itemID="{942EA31E-EABB-4020-B441-FD42F9EEDA32}"/>
</file>

<file path=docProps/app.xml><?xml version="1.0" encoding="utf-8"?>
<Properties xmlns="http://schemas.openxmlformats.org/officeDocument/2006/extended-properties" xmlns:vt="http://schemas.openxmlformats.org/officeDocument/2006/docPropsVTypes">
  <Template>OFT Report Template.dot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WCB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IT Consulting Resources Business Case Template</dc:title>
  <dc:subject/>
  <dc:creator>Mulholland</dc:creator>
  <cp:keywords/>
  <cp:lastModifiedBy>Katie White</cp:lastModifiedBy>
  <cp:revision>2</cp:revision>
  <cp:lastPrinted>2014-03-26T13:59:00Z</cp:lastPrinted>
  <dcterms:created xsi:type="dcterms:W3CDTF">2021-07-28T18:35:00Z</dcterms:created>
  <dcterms:modified xsi:type="dcterms:W3CDTF">2021-07-28T18:35:00Z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0x0101005804433C22346549922A7E7ED48D58F8</vt:lpwstr>
  </property>
  <property fmtid="{D5CDD505-2E9C-101B-9397-08002B2CF9AE}" pid="3" name="PublishingContact">
    <vt:lpwstr/>
  </property>
  <property fmtid="{D5CDD505-2E9C-101B-9397-08002B2CF9AE}" pid="4" name="Section 9">
    <vt:lpwstr/>
  </property>
  <property fmtid="{D5CDD505-2E9C-101B-9397-08002B2CF9AE}" pid="5" name="News Summary">
    <vt:lpwstr/>
  </property>
  <property fmtid="{D5CDD505-2E9C-101B-9397-08002B2CF9AE}" pid="6" name="Order">
    <vt:r8>59900</vt:r8>
  </property>
  <property fmtid="{D5CDD505-2E9C-101B-9397-08002B2CF9AE}" pid="7" name="PublishingRollupImage">
    <vt:lpwstr/>
  </property>
  <property fmtid="{D5CDD505-2E9C-101B-9397-08002B2CF9AE}" pid="8" name="Section 4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Section 2">
    <vt:lpwstr/>
  </property>
  <property fmtid="{D5CDD505-2E9C-101B-9397-08002B2CF9AE}" pid="12" name="xd_ProgID">
    <vt:lpwstr/>
  </property>
  <property fmtid="{D5CDD505-2E9C-101B-9397-08002B2CF9AE}" pid="13" name="PublishingContactPicture">
    <vt:lpwstr/>
  </property>
  <property fmtid="{D5CDD505-2E9C-101B-9397-08002B2CF9AE}" pid="14" name="PublishingVariationGroupID">
    <vt:lpwstr/>
  </property>
  <property fmtid="{D5CDD505-2E9C-101B-9397-08002B2CF9AE}" pid="15" name="Section 6">
    <vt:lpwstr/>
  </property>
  <property fmtid="{D5CDD505-2E9C-101B-9397-08002B2CF9AE}" pid="16" name="Section 70">
    <vt:lpwstr/>
  </property>
  <property fmtid="{D5CDD505-2E9C-101B-9397-08002B2CF9AE}" pid="17" name="Col 3 Content">
    <vt:lpwstr/>
  </property>
  <property fmtid="{D5CDD505-2E9C-101B-9397-08002B2CF9AE}" pid="18" name="Col 4 Content">
    <vt:lpwstr/>
  </property>
  <property fmtid="{D5CDD505-2E9C-101B-9397-08002B2CF9AE}" pid="19" name="News Body">
    <vt:lpwstr/>
  </property>
  <property fmtid="{D5CDD505-2E9C-101B-9397-08002B2CF9AE}" pid="20" name="PublishingContactName">
    <vt:lpwstr/>
  </property>
  <property fmtid="{D5CDD505-2E9C-101B-9397-08002B2CF9AE}" pid="21" name="PublishingVariationRelationshipLinkFieldID">
    <vt:lpwstr/>
  </property>
  <property fmtid="{D5CDD505-2E9C-101B-9397-08002B2CF9AE}" pid="22" name="Section 1">
    <vt:lpwstr/>
  </property>
  <property fmtid="{D5CDD505-2E9C-101B-9397-08002B2CF9AE}" pid="23" name="Section 11">
    <vt:lpwstr/>
  </property>
  <property fmtid="{D5CDD505-2E9C-101B-9397-08002B2CF9AE}" pid="24" name="Col 2 Content">
    <vt:lpwstr/>
  </property>
  <property fmtid="{D5CDD505-2E9C-101B-9397-08002B2CF9AE}" pid="25" name="Col 1 Content">
    <vt:lpwstr/>
  </property>
  <property fmtid="{D5CDD505-2E9C-101B-9397-08002B2CF9AE}" pid="26" name="_SourceUrl">
    <vt:lpwstr/>
  </property>
  <property fmtid="{D5CDD505-2E9C-101B-9397-08002B2CF9AE}" pid="27" name="_SharedFileIndex">
    <vt:lpwstr/>
  </property>
  <property fmtid="{D5CDD505-2E9C-101B-9397-08002B2CF9AE}" pid="28" name="Comments">
    <vt:lpwstr/>
  </property>
  <property fmtid="{D5CDD505-2E9C-101B-9397-08002B2CF9AE}" pid="29" name="PublishingPageLayout">
    <vt:lpwstr/>
  </property>
  <property fmtid="{D5CDD505-2E9C-101B-9397-08002B2CF9AE}" pid="30" name="Section 5">
    <vt:lpwstr/>
  </property>
  <property fmtid="{D5CDD505-2E9C-101B-9397-08002B2CF9AE}" pid="31" name="Section 10">
    <vt:lpwstr/>
  </property>
  <property fmtid="{D5CDD505-2E9C-101B-9397-08002B2CF9AE}" pid="32" name="TemplateUrl">
    <vt:lpwstr/>
  </property>
  <property fmtid="{D5CDD505-2E9C-101B-9397-08002B2CF9AE}" pid="33" name="Audience">
    <vt:lpwstr/>
  </property>
  <property fmtid="{D5CDD505-2E9C-101B-9397-08002B2CF9AE}" pid="34" name="Section 3">
    <vt:lpwstr/>
  </property>
  <property fmtid="{D5CDD505-2E9C-101B-9397-08002B2CF9AE}" pid="35" name="Section 8">
    <vt:lpwstr/>
  </property>
</Properties>
</file>